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ABE9" w14:textId="11487F99" w:rsidR="008D166F" w:rsidRPr="0034191C" w:rsidRDefault="008D166F" w:rsidP="00746D5D">
      <w:pPr>
        <w:pStyle w:val="NzevCZDE"/>
        <w:framePr w:w="6408" w:h="680" w:hRule="exact" w:wrap="none" w:vAnchor="page" w:hAnchor="page" w:x="1261" w:y="1621"/>
        <w:spacing w:line="300" w:lineRule="atLeast"/>
        <w:rPr>
          <w:rFonts w:ascii="Arial" w:hAnsi="Arial" w:cs="Arial"/>
          <w:sz w:val="28"/>
          <w:lang w:val="sk-SK"/>
        </w:rPr>
      </w:pPr>
      <w:r w:rsidRPr="0034191C">
        <w:rPr>
          <w:rFonts w:ascii="Arial" w:hAnsi="Arial" w:cs="Arial"/>
          <w:b/>
          <w:sz w:val="22"/>
          <w:szCs w:val="24"/>
          <w:lang w:val="sk-SK"/>
        </w:rPr>
        <w:t>Formulár odstúpenia od zmluvy</w:t>
      </w:r>
      <w:r w:rsidRPr="0034191C">
        <w:rPr>
          <w:rFonts w:ascii="Arial" w:hAnsi="Arial" w:cs="Arial"/>
          <w:b/>
          <w:sz w:val="28"/>
          <w:szCs w:val="24"/>
          <w:lang w:val="sk-SK"/>
        </w:rPr>
        <w:tab/>
      </w:r>
      <w:r w:rsidR="0034191C">
        <w:rPr>
          <w:rFonts w:ascii="Arial" w:hAnsi="Arial" w:cs="Arial"/>
          <w:b/>
          <w:sz w:val="28"/>
          <w:szCs w:val="24"/>
          <w:lang w:val="sk-SK"/>
        </w:rPr>
        <w:t xml:space="preserve">         </w:t>
      </w:r>
      <w:r w:rsidRPr="0034191C">
        <w:rPr>
          <w:rFonts w:ascii="Arial" w:hAnsi="Arial" w:cs="Arial"/>
          <w:b/>
          <w:i/>
          <w:sz w:val="22"/>
          <w:szCs w:val="24"/>
          <w:lang w:val="sk-SK"/>
        </w:rPr>
        <w:t>Withdrawal form</w:t>
      </w:r>
    </w:p>
    <w:p w14:paraId="315D0BF2" w14:textId="77777777" w:rsidR="008D166F" w:rsidRPr="0034191C" w:rsidRDefault="008D166F" w:rsidP="00746D5D">
      <w:pPr>
        <w:pStyle w:val="NzevCZDE"/>
        <w:framePr w:w="6408" w:h="680" w:hRule="exact" w:wrap="none" w:vAnchor="page" w:hAnchor="page" w:x="1261" w:y="1621"/>
        <w:spacing w:line="300" w:lineRule="atLeast"/>
        <w:rPr>
          <w:rFonts w:ascii="Arial" w:hAnsi="Arial" w:cs="Arial"/>
          <w:sz w:val="28"/>
          <w:szCs w:val="24"/>
          <w:lang w:val="sk-SK"/>
        </w:rPr>
      </w:pPr>
      <w:r w:rsidRPr="0034191C">
        <w:rPr>
          <w:rFonts w:ascii="Arial" w:hAnsi="Arial" w:cs="Arial"/>
          <w:sz w:val="22"/>
          <w:szCs w:val="24"/>
          <w:lang w:val="sk-SK"/>
        </w:rPr>
        <w:t>pre tovar zo ŠKODA E-shopu</w:t>
      </w:r>
      <w:r w:rsidRPr="0034191C">
        <w:rPr>
          <w:rFonts w:ascii="Arial" w:hAnsi="Arial" w:cs="Arial"/>
          <w:sz w:val="28"/>
          <w:szCs w:val="24"/>
          <w:lang w:val="sk-SK"/>
        </w:rPr>
        <w:tab/>
      </w:r>
      <w:r w:rsidRPr="0034191C">
        <w:rPr>
          <w:rFonts w:ascii="Arial" w:hAnsi="Arial" w:cs="Arial"/>
          <w:sz w:val="28"/>
          <w:szCs w:val="24"/>
          <w:lang w:val="sk-SK"/>
        </w:rPr>
        <w:tab/>
      </w:r>
      <w:r w:rsidRPr="0034191C">
        <w:rPr>
          <w:rFonts w:ascii="Arial" w:hAnsi="Arial" w:cs="Arial"/>
          <w:i/>
          <w:sz w:val="22"/>
          <w:szCs w:val="24"/>
          <w:lang w:val="sk-SK"/>
        </w:rPr>
        <w:t>for ŠKODA E-shop goods</w:t>
      </w:r>
    </w:p>
    <w:p w14:paraId="59A017F5" w14:textId="77777777" w:rsidR="008D166F" w:rsidRPr="0034191C" w:rsidRDefault="008D166F" w:rsidP="00746D5D">
      <w:pPr>
        <w:pStyle w:val="NzevCZDE"/>
        <w:framePr w:w="6408" w:h="680" w:hRule="exact" w:wrap="none" w:vAnchor="page" w:hAnchor="page" w:x="1261" w:y="1621"/>
        <w:spacing w:line="300" w:lineRule="atLeast"/>
        <w:rPr>
          <w:rFonts w:ascii="Arial" w:hAnsi="Arial" w:cs="Arial"/>
          <w:lang w:val="sk-SK"/>
        </w:rPr>
      </w:pPr>
    </w:p>
    <w:p w14:paraId="174E8681" w14:textId="09BBC29E" w:rsidR="00746D5D" w:rsidRPr="0034191C" w:rsidRDefault="00746D5D" w:rsidP="00746D5D">
      <w:pPr>
        <w:spacing w:line="240" w:lineRule="auto"/>
        <w:jc w:val="both"/>
        <w:rPr>
          <w:rFonts w:ascii="Arial" w:hAnsi="Arial" w:cs="Arial"/>
        </w:rPr>
      </w:pPr>
      <w:r w:rsidRPr="0034191C">
        <w:rPr>
          <w:rFonts w:ascii="Arial" w:hAnsi="Arial" w:cs="Arial"/>
        </w:rPr>
        <w:t>V prípade, že odstupujete od zmluvy, pozorne vyplňte tento formulár a osobne doručte vybranému Partnerovi ŠKODA E-shopu zo zoznamu, uvedenom v obchodných podm</w:t>
      </w:r>
      <w:r w:rsidR="00F32D4F" w:rsidRPr="0034191C">
        <w:rPr>
          <w:rFonts w:ascii="Arial" w:hAnsi="Arial" w:cs="Arial"/>
        </w:rPr>
        <w:t xml:space="preserve">ienkach alebo zašlite </w:t>
      </w:r>
      <w:r w:rsidR="00321271" w:rsidRPr="0034191C">
        <w:rPr>
          <w:rFonts w:ascii="Arial" w:hAnsi="Arial" w:cs="Arial"/>
        </w:rPr>
        <w:t xml:space="preserve">emailom </w:t>
      </w:r>
      <w:r w:rsidR="00F32D4F" w:rsidRPr="0034191C">
        <w:rPr>
          <w:rFonts w:ascii="Arial" w:hAnsi="Arial" w:cs="Arial"/>
        </w:rPr>
        <w:t xml:space="preserve">na adresu: </w:t>
      </w:r>
      <w:hyperlink r:id="rId11" w:history="1">
        <w:r w:rsidR="00321271" w:rsidRPr="0034191C">
          <w:rPr>
            <w:rStyle w:val="Hypertextovodkaz"/>
            <w:rFonts w:ascii="Arial" w:hAnsi="Arial" w:cs="Arial"/>
          </w:rPr>
          <w:t>infolinka@skoda-auto.sk</w:t>
        </w:r>
      </w:hyperlink>
      <w:r w:rsidR="00AD0F8E" w:rsidRPr="0034191C">
        <w:rPr>
          <w:rFonts w:ascii="Arial" w:hAnsi="Arial" w:cs="Arial"/>
        </w:rPr>
        <w:t>. Pri zasielaní tovaru postupujte podľa inštrukcií uvedených vo Všeobecných obchodných podmienkach</w:t>
      </w:r>
    </w:p>
    <w:p w14:paraId="3A8AB2D1" w14:textId="652A096E" w:rsidR="00746D5D" w:rsidRPr="0034191C" w:rsidRDefault="00746D5D" w:rsidP="00746D5D">
      <w:pPr>
        <w:spacing w:line="240" w:lineRule="auto"/>
        <w:jc w:val="both"/>
        <w:rPr>
          <w:rFonts w:ascii="Arial" w:hAnsi="Arial" w:cs="Arial"/>
          <w:i/>
          <w:lang w:val="en-US"/>
        </w:rPr>
      </w:pPr>
      <w:r w:rsidRPr="0034191C">
        <w:rPr>
          <w:rFonts w:ascii="Arial" w:hAnsi="Arial" w:cs="Arial"/>
          <w:i/>
          <w:lang w:val="en-US"/>
        </w:rPr>
        <w:t>If you withdraw from the contract, please fill in this form carefully and personally deliver it to selected ŠKODA E-shop Partner, lis</w:t>
      </w:r>
      <w:r w:rsidR="00F32D4F" w:rsidRPr="0034191C">
        <w:rPr>
          <w:rFonts w:ascii="Arial" w:hAnsi="Arial" w:cs="Arial"/>
          <w:i/>
          <w:lang w:val="en-US"/>
        </w:rPr>
        <w:t xml:space="preserve">ted in the Terms &amp; Conditions or send to </w:t>
      </w:r>
      <w:r w:rsidR="00321271" w:rsidRPr="0034191C">
        <w:rPr>
          <w:rFonts w:ascii="Arial" w:hAnsi="Arial" w:cs="Arial"/>
          <w:i/>
          <w:lang w:val="en-US"/>
        </w:rPr>
        <w:t>:</w:t>
      </w:r>
      <w:r w:rsidR="00F32D4F" w:rsidRPr="0034191C">
        <w:rPr>
          <w:rFonts w:ascii="Arial" w:hAnsi="Arial" w:cs="Arial"/>
          <w:i/>
          <w:lang w:val="en-US"/>
        </w:rPr>
        <w:t xml:space="preserve"> </w:t>
      </w:r>
      <w:r w:rsidR="00321271" w:rsidRPr="0034191C">
        <w:rPr>
          <w:rFonts w:ascii="Arial" w:hAnsi="Arial" w:cs="Arial"/>
          <w:i/>
          <w:lang w:val="en-US"/>
        </w:rPr>
        <w:t>infolinka@skoda-auto.sk</w:t>
      </w:r>
    </w:p>
    <w:p w14:paraId="18C38678" w14:textId="4B6F7E58" w:rsidR="008D166F" w:rsidRPr="0034191C" w:rsidRDefault="008D166F" w:rsidP="008D166F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C1836" wp14:editId="6E599765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E856BE" w14:textId="77777777" w:rsidR="008D166F" w:rsidRDefault="008D166F" w:rsidP="008D166F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1836" id="Text Box 8" o:spid="_x0000_s1026" style="position:absolute;margin-left:180.15pt;margin-top:2.45pt;width:95.1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" strokeweight=".35mm">
                <v:textbox>
                  <w:txbxContent>
                    <w:p w14:paraId="36E856BE" w14:textId="77777777" w:rsidR="008D166F" w:rsidRDefault="008D166F" w:rsidP="008D166F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 xml:space="preserve">Číslo objednávky: </w:t>
      </w:r>
      <w:bookmarkStart w:id="0" w:name="_GoBack"/>
      <w:bookmarkEnd w:id="0"/>
      <w:r w:rsidRPr="0034191C">
        <w:rPr>
          <w:rFonts w:ascii="Arial" w:hAnsi="Arial" w:cs="Arial"/>
          <w:b/>
        </w:rPr>
        <w:br/>
      </w:r>
      <w:r w:rsidRPr="0034191C">
        <w:rPr>
          <w:rFonts w:ascii="Arial" w:hAnsi="Arial" w:cs="Arial"/>
          <w:i/>
        </w:rPr>
        <w:t>Order number</w:t>
      </w:r>
      <w:r w:rsidRPr="0034191C">
        <w:rPr>
          <w:rFonts w:ascii="Arial" w:hAnsi="Arial" w:cs="Arial"/>
          <w:b/>
        </w:rPr>
        <w:tab/>
      </w:r>
    </w:p>
    <w:p w14:paraId="200A7785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1FE57" wp14:editId="13574B2A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666110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1FE57" id="_x0000_s1027" style="position:absolute;margin-left:180.15pt;margin-top:2.3pt;width:294.85pt;height:2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" strokeweight=".35mm">
                <v:textbox>
                  <w:txbxContent>
                    <w:p w14:paraId="66666110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 xml:space="preserve">Meno zákazníka:   </w:t>
      </w:r>
      <w:r w:rsidRPr="0034191C">
        <w:rPr>
          <w:rFonts w:ascii="Arial" w:hAnsi="Arial" w:cs="Arial"/>
          <w:b/>
        </w:rPr>
        <w:br/>
      </w:r>
      <w:r w:rsidRPr="0034191C">
        <w:rPr>
          <w:rFonts w:ascii="Arial" w:hAnsi="Arial" w:cs="Arial"/>
          <w:i/>
        </w:rPr>
        <w:t>Name of customer</w:t>
      </w:r>
    </w:p>
    <w:p w14:paraId="4C97FF8F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34191C">
        <w:rPr>
          <w:rFonts w:ascii="Arial" w:hAnsi="Arial" w:cs="Arial"/>
          <w:i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B51F8" wp14:editId="5CB4440D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D78403" w14:textId="77777777" w:rsidR="008D166F" w:rsidRDefault="008D166F" w:rsidP="008D166F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36F01FAA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B51F8" id="Text Box 9" o:spid="_x0000_s1028" style="position:absolute;margin-left:179.7pt;margin-top:14.7pt;width:294.85pt;height:2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" strokeweight=".35mm">
                <v:textbox>
                  <w:txbxContent>
                    <w:p w14:paraId="10D78403" w14:textId="77777777" w:rsidR="008D166F" w:rsidRDefault="008D166F" w:rsidP="008D166F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36F01FAA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7E33ED68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b/>
        </w:rPr>
        <w:t xml:space="preserve">Adresa:                                    </w:t>
      </w:r>
    </w:p>
    <w:p w14:paraId="2927B488" w14:textId="6EE76C1D" w:rsidR="008D166F" w:rsidRPr="0034191C" w:rsidRDefault="00F32D4F" w:rsidP="008D166F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34191C">
        <w:rPr>
          <w:rFonts w:ascii="Arial" w:hAnsi="Arial" w:cs="Arial"/>
          <w:i/>
        </w:rPr>
        <w:t>Address</w:t>
      </w:r>
    </w:p>
    <w:p w14:paraId="734581B9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34191C">
        <w:rPr>
          <w:rFonts w:ascii="Arial" w:hAnsi="Arial" w:cs="Arial"/>
          <w:i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37FF7" wp14:editId="3D70E705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92D266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37FF7" id="Text Box 11" o:spid="_x0000_s1029" style="position:absolute;margin-left:179.7pt;margin-top:15.7pt;width:95.2pt;height: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" strokeweight=".35mm">
                <v:textbox>
                  <w:txbxContent>
                    <w:p w14:paraId="2F92D266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4C8E7883" w14:textId="77777777" w:rsidR="008D166F" w:rsidRPr="0034191C" w:rsidRDefault="008D166F" w:rsidP="008D166F">
      <w:pPr>
        <w:tabs>
          <w:tab w:val="left" w:pos="2127"/>
        </w:tabs>
        <w:spacing w:line="360" w:lineRule="auto"/>
        <w:rPr>
          <w:rFonts w:ascii="Arial" w:hAnsi="Arial" w:cs="Arial"/>
          <w:i/>
        </w:rPr>
      </w:pPr>
      <w:r w:rsidRPr="0034191C">
        <w:rPr>
          <w:rFonts w:ascii="Arial" w:hAnsi="Arial" w:cs="Arial"/>
          <w:b/>
        </w:rPr>
        <w:t xml:space="preserve">Číslo faktúry: </w:t>
      </w:r>
      <w:r w:rsidRPr="0034191C">
        <w:rPr>
          <w:rFonts w:ascii="Arial" w:hAnsi="Arial" w:cs="Arial"/>
          <w:b/>
        </w:rPr>
        <w:br/>
      </w:r>
      <w:r w:rsidRPr="0034191C">
        <w:rPr>
          <w:rFonts w:ascii="Arial" w:hAnsi="Arial" w:cs="Arial"/>
          <w:i/>
        </w:rPr>
        <w:t>Invoice No.</w:t>
      </w:r>
      <w:r w:rsidRPr="0034191C">
        <w:rPr>
          <w:rFonts w:ascii="Arial" w:hAnsi="Arial" w:cs="Arial"/>
          <w:i/>
        </w:rPr>
        <w:tab/>
      </w:r>
    </w:p>
    <w:p w14:paraId="10B21F6C" w14:textId="77777777" w:rsidR="008D166F" w:rsidRPr="0034191C" w:rsidRDefault="008D166F" w:rsidP="008D166F">
      <w:pPr>
        <w:tabs>
          <w:tab w:val="left" w:pos="2127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B7ED0" wp14:editId="641CBCCA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826D5A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B7ED0" id="Text Box 13" o:spid="_x0000_s1030" style="position:absolute;margin-left:179.25pt;margin-top:.15pt;width:94.9pt;height:27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" strokeweight=".35mm">
                <v:textbox>
                  <w:txbxContent>
                    <w:p w14:paraId="0D826D5A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>Dátum predaja:</w:t>
      </w:r>
      <w:r w:rsidRPr="0034191C">
        <w:rPr>
          <w:rFonts w:ascii="Arial" w:hAnsi="Arial" w:cs="Arial"/>
          <w:b/>
        </w:rPr>
        <w:br/>
      </w:r>
      <w:r w:rsidRPr="0034191C">
        <w:rPr>
          <w:rFonts w:ascii="Arial" w:hAnsi="Arial" w:cs="Arial"/>
          <w:i/>
        </w:rPr>
        <w:t xml:space="preserve">Date of sale   </w:t>
      </w:r>
    </w:p>
    <w:p w14:paraId="1C6C1FF1" w14:textId="77777777" w:rsidR="008D166F" w:rsidRPr="0034191C" w:rsidRDefault="008D166F" w:rsidP="008D166F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3794F" wp14:editId="77D1A310">
                <wp:simplePos x="0" y="0"/>
                <wp:positionH relativeFrom="column">
                  <wp:posOffset>2276676</wp:posOffset>
                </wp:positionH>
                <wp:positionV relativeFrom="paragraph">
                  <wp:posOffset>3794</wp:posOffset>
                </wp:positionV>
                <wp:extent cx="3800475" cy="393539"/>
                <wp:effectExtent l="0" t="0" r="28575" b="26035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93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B42D5E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794F" id="Text Box 14" o:spid="_x0000_s1031" style="position:absolute;margin-left:179.25pt;margin-top:.3pt;width:299.2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" strokeweight=".35mm">
                <v:textbox>
                  <w:txbxContent>
                    <w:p w14:paraId="0FB42D5E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 xml:space="preserve">Kód tovaru:  </w:t>
      </w:r>
      <w:r w:rsidRPr="0034191C">
        <w:rPr>
          <w:rFonts w:ascii="Arial" w:hAnsi="Arial" w:cs="Arial"/>
          <w:b/>
        </w:rPr>
        <w:br/>
      </w:r>
      <w:r w:rsidRPr="0034191C">
        <w:rPr>
          <w:rFonts w:ascii="Arial" w:hAnsi="Arial" w:cs="Arial"/>
          <w:i/>
        </w:rPr>
        <w:t xml:space="preserve">Code of the goods </w:t>
      </w:r>
      <w:r w:rsidRPr="0034191C">
        <w:rPr>
          <w:rFonts w:ascii="Arial" w:hAnsi="Arial" w:cs="Arial"/>
          <w:b/>
        </w:rPr>
        <w:t xml:space="preserve">     </w:t>
      </w:r>
    </w:p>
    <w:p w14:paraId="7B1232BE" w14:textId="77777777" w:rsidR="008D166F" w:rsidRPr="0034191C" w:rsidRDefault="008D166F" w:rsidP="008D166F">
      <w:pPr>
        <w:tabs>
          <w:tab w:val="left" w:pos="2127"/>
        </w:tabs>
        <w:spacing w:line="360" w:lineRule="auto"/>
        <w:rPr>
          <w:rFonts w:ascii="Arial" w:hAnsi="Arial" w:cs="Arial"/>
          <w:b/>
          <w:i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99513" wp14:editId="2D88C1E9">
                <wp:simplePos x="0" y="0"/>
                <wp:positionH relativeFrom="column">
                  <wp:posOffset>2282463</wp:posOffset>
                </wp:positionH>
                <wp:positionV relativeFrom="paragraph">
                  <wp:posOffset>517019</wp:posOffset>
                </wp:positionV>
                <wp:extent cx="3858260" cy="376177"/>
                <wp:effectExtent l="0" t="0" r="27940" b="2413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3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E7AB7C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99513" id="Text Box 15" o:spid="_x0000_s1032" style="position:absolute;margin-left:179.7pt;margin-top:40.7pt;width:303.8pt;height:2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" strokeweight=".35mm">
                <v:textbox>
                  <w:txbxContent>
                    <w:p w14:paraId="59E7AB7C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3D079" wp14:editId="45E1A113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2E1FCD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3D079" id="_x0000_s1033" style="position:absolute;margin-left:179.25pt;margin-top:.9pt;width:95.2pt;height:2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" strokeweight=".35mm">
                <v:textbox>
                  <w:txbxContent>
                    <w:p w14:paraId="592E1FCD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>Číslo dodacieho listu:</w:t>
      </w:r>
      <w:r w:rsidRPr="0034191C">
        <w:rPr>
          <w:rFonts w:ascii="Arial" w:hAnsi="Arial" w:cs="Arial"/>
          <w:lang w:eastAsia="cs-CZ"/>
        </w:rPr>
        <w:t xml:space="preserve"> </w:t>
      </w:r>
      <w:r w:rsidRPr="0034191C">
        <w:rPr>
          <w:rFonts w:ascii="Arial" w:hAnsi="Arial" w:cs="Arial"/>
          <w:lang w:eastAsia="cs-CZ"/>
        </w:rPr>
        <w:br/>
      </w:r>
      <w:r w:rsidRPr="0034191C">
        <w:rPr>
          <w:rFonts w:ascii="Arial" w:hAnsi="Arial" w:cs="Arial"/>
          <w:i/>
          <w:lang w:eastAsia="cs-CZ"/>
        </w:rPr>
        <w:t>Delivery note No.</w:t>
      </w:r>
    </w:p>
    <w:p w14:paraId="0431AD32" w14:textId="77777777" w:rsidR="008D166F" w:rsidRPr="0034191C" w:rsidRDefault="008D166F" w:rsidP="008D166F">
      <w:pPr>
        <w:tabs>
          <w:tab w:val="left" w:pos="263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34191C">
        <w:rPr>
          <w:rFonts w:ascii="Arial" w:hAnsi="Arial" w:cs="Arial"/>
          <w:b/>
        </w:rPr>
        <w:t xml:space="preserve">Názov tovaru:  </w:t>
      </w:r>
      <w:r w:rsidRPr="0034191C">
        <w:rPr>
          <w:rFonts w:ascii="Arial" w:hAnsi="Arial" w:cs="Arial"/>
          <w:b/>
        </w:rPr>
        <w:tab/>
      </w:r>
      <w:r w:rsidRPr="0034191C">
        <w:rPr>
          <w:rFonts w:ascii="Arial" w:hAnsi="Arial" w:cs="Arial"/>
          <w:b/>
        </w:rPr>
        <w:br/>
      </w:r>
      <w:r w:rsidRPr="0034191C">
        <w:rPr>
          <w:rFonts w:ascii="Arial" w:hAnsi="Arial" w:cs="Arial"/>
          <w:i/>
        </w:rPr>
        <w:t>Name of goods</w:t>
      </w:r>
    </w:p>
    <w:p w14:paraId="00CE088C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D3E20" wp14:editId="577544DD">
                <wp:simplePos x="0" y="0"/>
                <wp:positionH relativeFrom="column">
                  <wp:posOffset>2276475</wp:posOffset>
                </wp:positionH>
                <wp:positionV relativeFrom="paragraph">
                  <wp:posOffset>128905</wp:posOffset>
                </wp:positionV>
                <wp:extent cx="3857625" cy="358816"/>
                <wp:effectExtent l="0" t="0" r="28575" b="22225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8F033F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D3E20" id="Text Box 18" o:spid="_x0000_s1034" style="position:absolute;margin-left:179.25pt;margin-top:10.15pt;width:303.75pt;height:2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" strokeweight=".35mm">
                <v:textbox>
                  <w:txbxContent>
                    <w:p w14:paraId="288F033F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 xml:space="preserve">Číslo účtu pre vrátenie peňazí: </w:t>
      </w:r>
    </w:p>
    <w:p w14:paraId="7B2A8ADE" w14:textId="77777777" w:rsidR="008D166F" w:rsidRPr="0034191C" w:rsidRDefault="008D166F" w:rsidP="008D166F">
      <w:pPr>
        <w:pStyle w:val="tl1"/>
        <w:spacing w:after="0"/>
        <w:rPr>
          <w:rFonts w:ascii="Arial" w:hAnsi="Arial" w:cs="Arial"/>
          <w:sz w:val="16"/>
          <w:lang w:val="sk-SK"/>
        </w:rPr>
      </w:pPr>
      <w:r w:rsidRPr="0034191C">
        <w:rPr>
          <w:rFonts w:ascii="Arial" w:hAnsi="Arial" w:cs="Arial"/>
          <w:sz w:val="16"/>
          <w:lang w:val="sk-SK"/>
        </w:rPr>
        <w:t xml:space="preserve">(nepovinné pole, peniaze budú vrátené na </w:t>
      </w:r>
    </w:p>
    <w:p w14:paraId="2A1E66B4" w14:textId="77777777" w:rsidR="008D166F" w:rsidRPr="0034191C" w:rsidRDefault="008D166F" w:rsidP="008D166F">
      <w:pPr>
        <w:pStyle w:val="tl1"/>
        <w:rPr>
          <w:rFonts w:ascii="Arial" w:hAnsi="Arial" w:cs="Arial"/>
          <w:lang w:val="sk-SK"/>
        </w:rPr>
      </w:pPr>
      <w:r w:rsidRPr="0034191C">
        <w:rPr>
          <w:rFonts w:ascii="Arial" w:hAnsi="Arial" w:cs="Arial"/>
          <w:sz w:val="16"/>
          <w:lang w:val="sk-SK"/>
        </w:rPr>
        <w:t>účet, z ktorého prišla platba za objednávku)</w:t>
      </w:r>
    </w:p>
    <w:p w14:paraId="6B56D6BD" w14:textId="77777777" w:rsidR="008D166F" w:rsidRPr="0034191C" w:rsidRDefault="008D166F" w:rsidP="008D166F">
      <w:pPr>
        <w:pStyle w:val="tl1"/>
        <w:spacing w:after="0"/>
        <w:rPr>
          <w:rFonts w:ascii="Arial" w:hAnsi="Arial" w:cs="Arial"/>
          <w:i/>
        </w:rPr>
      </w:pPr>
      <w:r w:rsidRPr="0034191C">
        <w:rPr>
          <w:rFonts w:ascii="Arial" w:hAnsi="Arial" w:cs="Arial"/>
          <w:i/>
          <w:lang w:val="sk-SK"/>
        </w:rPr>
        <w:t>Bank acccount number</w:t>
      </w:r>
    </w:p>
    <w:p w14:paraId="5B647CA2" w14:textId="30B9CF23" w:rsidR="00746D5D" w:rsidRPr="0034191C" w:rsidRDefault="00746D5D" w:rsidP="008D166F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14:paraId="686BF834" w14:textId="77777777" w:rsidR="0034191C" w:rsidRDefault="0034191C" w:rsidP="008D166F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</w:p>
    <w:p w14:paraId="1BFD4A0D" w14:textId="298EDAC8" w:rsidR="008D166F" w:rsidRPr="0034191C" w:rsidRDefault="008D166F" w:rsidP="008D166F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34191C">
        <w:rPr>
          <w:rFonts w:ascii="Arial" w:hAnsi="Arial" w:cs="Arial"/>
          <w:sz w:val="20"/>
          <w:szCs w:val="20"/>
        </w:rPr>
        <w:t>-----------------------------------</w:t>
      </w:r>
    </w:p>
    <w:p w14:paraId="5F0E9DED" w14:textId="77777777" w:rsidR="008D166F" w:rsidRPr="0034191C" w:rsidRDefault="008D166F" w:rsidP="008D166F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34191C">
        <w:rPr>
          <w:rFonts w:ascii="Arial" w:hAnsi="Arial" w:cs="Arial"/>
          <w:sz w:val="20"/>
          <w:szCs w:val="20"/>
        </w:rPr>
        <w:t>Podpis zákazníka</w:t>
      </w:r>
    </w:p>
    <w:p w14:paraId="4ECD78B2" w14:textId="77777777" w:rsidR="008D166F" w:rsidRPr="0034191C" w:rsidRDefault="008D166F" w:rsidP="008D166F">
      <w:pPr>
        <w:tabs>
          <w:tab w:val="left" w:pos="2127"/>
        </w:tabs>
        <w:spacing w:after="0"/>
        <w:rPr>
          <w:rFonts w:ascii="Arial" w:hAnsi="Arial" w:cs="Arial"/>
          <w:i/>
        </w:rPr>
      </w:pPr>
      <w:r w:rsidRPr="0034191C">
        <w:rPr>
          <w:rFonts w:ascii="Arial" w:hAnsi="Arial" w:cs="Arial"/>
          <w:i/>
          <w:sz w:val="20"/>
          <w:szCs w:val="20"/>
        </w:rPr>
        <w:t>Customer signature</w:t>
      </w:r>
    </w:p>
    <w:sectPr w:rsidR="008D166F" w:rsidRPr="0034191C" w:rsidSect="009B7C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898C" w14:textId="77777777" w:rsidR="00A41368" w:rsidRDefault="00A41368" w:rsidP="00A55E5D">
      <w:pPr>
        <w:spacing w:line="240" w:lineRule="auto"/>
      </w:pPr>
      <w:r>
        <w:separator/>
      </w:r>
    </w:p>
  </w:endnote>
  <w:endnote w:type="continuationSeparator" w:id="0">
    <w:p w14:paraId="1532EEFC" w14:textId="77777777" w:rsidR="00A41368" w:rsidRDefault="00A41368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7" w14:textId="77777777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775305">
      <w:fldChar w:fldCharType="begin"/>
    </w:r>
    <w:r w:rsidR="00775305">
      <w:instrText xml:space="preserve"> NUMPAGES   \* MERGEFORMAT </w:instrText>
    </w:r>
    <w:r w:rsidR="00775305">
      <w:fldChar w:fldCharType="separate"/>
    </w:r>
    <w:r w:rsidR="00D916AE">
      <w:rPr>
        <w:noProof/>
      </w:rPr>
      <w:t>1</w:t>
    </w:r>
    <w:r w:rsidR="0077530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8" w14:textId="77777777" w:rsidR="00991DDB" w:rsidRPr="0034191C" w:rsidRDefault="00991DDB" w:rsidP="00991DDB">
    <w:pPr>
      <w:pStyle w:val="Zpat"/>
      <w:rPr>
        <w:rStyle w:val="Siln"/>
        <w:rFonts w:ascii="Arial" w:hAnsi="Arial"/>
        <w:bCs w:val="0"/>
      </w:rPr>
    </w:pPr>
    <w:r w:rsidRPr="0034191C">
      <w:rPr>
        <w:rStyle w:val="Siln"/>
        <w:rFonts w:ascii="Arial" w:hAnsi="Arial"/>
        <w:bCs w:val="0"/>
      </w:rPr>
      <w:t>ŠKODA AUTO Slovensko s.r.o.</w:t>
    </w:r>
  </w:p>
  <w:p w14:paraId="3F3174F9" w14:textId="77777777" w:rsidR="00991DDB" w:rsidRPr="0034191C" w:rsidRDefault="00991DDB" w:rsidP="00991DDB">
    <w:pPr>
      <w:pStyle w:val="Zpat"/>
      <w:rPr>
        <w:rStyle w:val="Siln"/>
        <w:rFonts w:ascii="Arial" w:hAnsi="Arial"/>
        <w:b w:val="0"/>
        <w:bCs w:val="0"/>
      </w:rPr>
    </w:pPr>
    <w:r w:rsidRPr="0034191C">
      <w:rPr>
        <w:rStyle w:val="Siln"/>
        <w:rFonts w:ascii="Arial" w:hAnsi="Arial"/>
        <w:b w:val="0"/>
        <w:bCs w:val="0"/>
      </w:rPr>
      <w:t>Sabinovská 6, 821 02 Bratislava, Slovenská republika</w:t>
    </w:r>
  </w:p>
  <w:p w14:paraId="3F3174FA" w14:textId="77777777" w:rsidR="00991DDB" w:rsidRPr="0034191C" w:rsidRDefault="00991DDB" w:rsidP="00991DDB">
    <w:pPr>
      <w:pStyle w:val="Zpat"/>
      <w:rPr>
        <w:rStyle w:val="Siln"/>
        <w:rFonts w:ascii="Arial" w:hAnsi="Arial"/>
        <w:b w:val="0"/>
        <w:bCs w:val="0"/>
      </w:rPr>
    </w:pPr>
    <w:r w:rsidRPr="0034191C">
      <w:rPr>
        <w:rStyle w:val="Siln"/>
        <w:rFonts w:ascii="Arial" w:hAnsi="Arial"/>
        <w:b w:val="0"/>
        <w:bCs w:val="0"/>
      </w:rPr>
      <w:t>IČO: 31347215, IČ-DPH: SK2020296465, zapísaná v Obchodnom registri Okresného súdu Bratislava I., oddiel: Sro, vložka č. 4775/B</w:t>
    </w:r>
  </w:p>
  <w:p w14:paraId="008446B2" w14:textId="5EDBF1CD" w:rsidR="00BF6872" w:rsidRPr="0034191C" w:rsidRDefault="00775305" w:rsidP="00BF6872">
    <w:pPr>
      <w:pStyle w:val="Zpat"/>
      <w:rPr>
        <w:rFonts w:ascii="Arial" w:hAnsi="Arial"/>
      </w:rPr>
    </w:pPr>
    <w:r>
      <w:rPr>
        <w:rFonts w:ascii="Arial" w:hAnsi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6D82FB9" wp14:editId="1399EED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63194bff9b04e392e26d5120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F74CD3" w14:textId="0F8CEA9A" w:rsidR="00775305" w:rsidRPr="00775305" w:rsidRDefault="00775305" w:rsidP="00775305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77530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82FB9" id="_x0000_t202" coordsize="21600,21600" o:spt="202" path="m,l,21600r21600,l21600,xe">
              <v:stroke joinstyle="miter"/>
              <v:path gradientshapeok="t" o:connecttype="rect"/>
            </v:shapetype>
            <v:shape id="MSIPCM63194bff9b04e392e26d5120" o:spid="_x0000_s1035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18F74CD3" w14:textId="0F8CEA9A" w:rsidR="00775305" w:rsidRPr="00775305" w:rsidRDefault="00775305" w:rsidP="00775305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775305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6872" w:rsidRPr="0034191C">
      <w:rPr>
        <w:rStyle w:val="Siln"/>
        <w:rFonts w:ascii="Arial" w:hAnsi="Arial"/>
        <w:b w:val="0"/>
        <w:bCs w:val="0"/>
      </w:rPr>
      <w:t>V prípade vrátenia</w:t>
    </w:r>
    <w:r w:rsidR="00BF6872" w:rsidRPr="0034191C">
      <w:rPr>
        <w:rStyle w:val="Siln"/>
        <w:rFonts w:ascii="Arial" w:hAnsi="Arial"/>
        <w:b w:val="0"/>
      </w:rPr>
      <w:t xml:space="preserve"> /reklamácie</w:t>
    </w:r>
    <w:r w:rsidR="00BF6872" w:rsidRPr="0034191C">
      <w:rPr>
        <w:rStyle w:val="Siln"/>
        <w:rFonts w:ascii="Arial" w:hAnsi="Arial"/>
        <w:b w:val="0"/>
        <w:bCs w:val="0"/>
      </w:rPr>
      <w:t xml:space="preserve"> tovaru</w:t>
    </w:r>
    <w:r w:rsidR="00BF6872" w:rsidRPr="0034191C">
      <w:rPr>
        <w:rStyle w:val="Siln"/>
        <w:rFonts w:ascii="Arial" w:hAnsi="Arial"/>
        <w:b w:val="0"/>
      </w:rPr>
      <w:t xml:space="preserve">, prosím posielajte </w:t>
    </w:r>
    <w:r w:rsidR="00BF6872" w:rsidRPr="0034191C">
      <w:rPr>
        <w:rStyle w:val="Siln"/>
        <w:rFonts w:ascii="Arial" w:hAnsi="Arial"/>
        <w:b w:val="0"/>
        <w:bCs w:val="0"/>
      </w:rPr>
      <w:t xml:space="preserve">zásielku </w:t>
    </w:r>
    <w:r w:rsidR="00BF6872" w:rsidRPr="0034191C">
      <w:rPr>
        <w:rStyle w:val="Siln"/>
        <w:rFonts w:ascii="Arial" w:hAnsi="Arial"/>
        <w:b w:val="0"/>
      </w:rPr>
      <w:t>na adresu:</w:t>
    </w:r>
    <w:r w:rsidR="00BF6872" w:rsidRPr="0034191C">
      <w:rPr>
        <w:rStyle w:val="Siln"/>
        <w:rFonts w:ascii="Arial" w:hAnsi="Arial"/>
      </w:rPr>
      <w:t xml:space="preserve"> </w:t>
    </w:r>
    <w:r w:rsidR="00EF65F3" w:rsidRPr="0034191C">
      <w:rPr>
        <w:rFonts w:ascii="Arial" w:hAnsi="Arial"/>
      </w:rPr>
      <w:t>DANUBIASERVICE a.s., ŠKODA E-SHOP, Rožňavská 30, 821 04 Bratislava</w:t>
    </w:r>
  </w:p>
  <w:p w14:paraId="3F3174FB" w14:textId="0261E469" w:rsidR="00B1239C" w:rsidRPr="0034191C" w:rsidRDefault="00B1239C" w:rsidP="00BF6872">
    <w:pPr>
      <w:pStyle w:val="Zpa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D" w14:textId="77777777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775305">
      <w:fldChar w:fldCharType="begin"/>
    </w:r>
    <w:r w:rsidR="00775305">
      <w:instrText xml:space="preserve"> NUMPAGES   \* MERGEFORMAT </w:instrText>
    </w:r>
    <w:r w:rsidR="00775305">
      <w:fldChar w:fldCharType="separate"/>
    </w:r>
    <w:r w:rsidR="00D916AE">
      <w:rPr>
        <w:noProof/>
      </w:rPr>
      <w:t>1</w:t>
    </w:r>
    <w:r w:rsidR="007753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F0B9" w14:textId="77777777" w:rsidR="00A41368" w:rsidRDefault="00A41368" w:rsidP="00A55E5D">
      <w:pPr>
        <w:spacing w:line="240" w:lineRule="auto"/>
      </w:pPr>
      <w:r>
        <w:separator/>
      </w:r>
    </w:p>
  </w:footnote>
  <w:footnote w:type="continuationSeparator" w:id="0">
    <w:p w14:paraId="1781DEAD" w14:textId="77777777" w:rsidR="00A41368" w:rsidRDefault="00A41368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5" w14:textId="77777777" w:rsidR="003D414D" w:rsidRDefault="00D916A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1" locked="1" layoutInCell="1" allowOverlap="1" wp14:anchorId="3F3174FE" wp14:editId="3F3174FF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3" name="Obrázok 1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6" w14:textId="68DB028A" w:rsidR="003D414D" w:rsidRDefault="0077530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 wp14:anchorId="77E66C9F" wp14:editId="320BDAC1">
          <wp:simplePos x="0" y="0"/>
          <wp:positionH relativeFrom="column">
            <wp:posOffset>3818890</wp:posOffset>
          </wp:positionH>
          <wp:positionV relativeFrom="paragraph">
            <wp:posOffset>-1905</wp:posOffset>
          </wp:positionV>
          <wp:extent cx="2584566" cy="361950"/>
          <wp:effectExtent l="0" t="0" r="635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566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C" w14:textId="77777777" w:rsidR="00A55E5D" w:rsidRDefault="00775305" w:rsidP="00763F38">
    <w:pPr>
      <w:pStyle w:val="Zpat"/>
    </w:pPr>
    <w:r>
      <w:rPr>
        <w:noProof/>
        <w:lang w:val="en-US"/>
      </w:rPr>
      <w:pict w14:anchorId="3F317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6.2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D232F3C"/>
    <w:multiLevelType w:val="hybridMultilevel"/>
    <w:tmpl w:val="E8F0D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E"/>
    <w:rsid w:val="00021C86"/>
    <w:rsid w:val="00081EE2"/>
    <w:rsid w:val="000B3578"/>
    <w:rsid w:val="000D4350"/>
    <w:rsid w:val="000F14D7"/>
    <w:rsid w:val="00100577"/>
    <w:rsid w:val="00150AF0"/>
    <w:rsid w:val="00166F13"/>
    <w:rsid w:val="0020765D"/>
    <w:rsid w:val="00221A70"/>
    <w:rsid w:val="002772E0"/>
    <w:rsid w:val="002A0816"/>
    <w:rsid w:val="002B178E"/>
    <w:rsid w:val="002C716E"/>
    <w:rsid w:val="002E0F79"/>
    <w:rsid w:val="00302F5F"/>
    <w:rsid w:val="00321271"/>
    <w:rsid w:val="0034191C"/>
    <w:rsid w:val="00342827"/>
    <w:rsid w:val="003949C4"/>
    <w:rsid w:val="003A428C"/>
    <w:rsid w:val="003A4708"/>
    <w:rsid w:val="003D414D"/>
    <w:rsid w:val="00417F7C"/>
    <w:rsid w:val="00425CBE"/>
    <w:rsid w:val="00470EE1"/>
    <w:rsid w:val="004A1AFC"/>
    <w:rsid w:val="004D2096"/>
    <w:rsid w:val="004F7A7A"/>
    <w:rsid w:val="00533E27"/>
    <w:rsid w:val="005618E6"/>
    <w:rsid w:val="00580BF1"/>
    <w:rsid w:val="005A477A"/>
    <w:rsid w:val="005B44F3"/>
    <w:rsid w:val="005C318A"/>
    <w:rsid w:val="00615BD7"/>
    <w:rsid w:val="00637BD3"/>
    <w:rsid w:val="006633F4"/>
    <w:rsid w:val="00672403"/>
    <w:rsid w:val="006D53D2"/>
    <w:rsid w:val="00706FC5"/>
    <w:rsid w:val="00726A27"/>
    <w:rsid w:val="00730802"/>
    <w:rsid w:val="00731541"/>
    <w:rsid w:val="00736BD3"/>
    <w:rsid w:val="00742E6B"/>
    <w:rsid w:val="00746D5D"/>
    <w:rsid w:val="00763F38"/>
    <w:rsid w:val="00775305"/>
    <w:rsid w:val="00790A94"/>
    <w:rsid w:val="007916E6"/>
    <w:rsid w:val="007D24FF"/>
    <w:rsid w:val="007D3F68"/>
    <w:rsid w:val="007F28A4"/>
    <w:rsid w:val="008068A1"/>
    <w:rsid w:val="00854F2A"/>
    <w:rsid w:val="0089098D"/>
    <w:rsid w:val="00893AFD"/>
    <w:rsid w:val="008B59EF"/>
    <w:rsid w:val="008C1A67"/>
    <w:rsid w:val="008C3489"/>
    <w:rsid w:val="008D166F"/>
    <w:rsid w:val="008E5048"/>
    <w:rsid w:val="008E7147"/>
    <w:rsid w:val="00912FB4"/>
    <w:rsid w:val="00940D78"/>
    <w:rsid w:val="009579EB"/>
    <w:rsid w:val="00991DDB"/>
    <w:rsid w:val="009B7CF8"/>
    <w:rsid w:val="009C279F"/>
    <w:rsid w:val="009E6D10"/>
    <w:rsid w:val="00A11F08"/>
    <w:rsid w:val="00A218DD"/>
    <w:rsid w:val="00A27450"/>
    <w:rsid w:val="00A41368"/>
    <w:rsid w:val="00A46918"/>
    <w:rsid w:val="00A55E5D"/>
    <w:rsid w:val="00A6738E"/>
    <w:rsid w:val="00A858AF"/>
    <w:rsid w:val="00AA03D0"/>
    <w:rsid w:val="00AB14CA"/>
    <w:rsid w:val="00AB168A"/>
    <w:rsid w:val="00AD0F8E"/>
    <w:rsid w:val="00AE3EAE"/>
    <w:rsid w:val="00AF437E"/>
    <w:rsid w:val="00B1239C"/>
    <w:rsid w:val="00B630B5"/>
    <w:rsid w:val="00B77D9E"/>
    <w:rsid w:val="00B83306"/>
    <w:rsid w:val="00BA0407"/>
    <w:rsid w:val="00BC51DC"/>
    <w:rsid w:val="00BC70FE"/>
    <w:rsid w:val="00BD7DEF"/>
    <w:rsid w:val="00BE1D13"/>
    <w:rsid w:val="00BF38ED"/>
    <w:rsid w:val="00BF651A"/>
    <w:rsid w:val="00BF6872"/>
    <w:rsid w:val="00C0262A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B4ECE"/>
    <w:rsid w:val="00CC517F"/>
    <w:rsid w:val="00CD645F"/>
    <w:rsid w:val="00CE3C97"/>
    <w:rsid w:val="00CE737B"/>
    <w:rsid w:val="00CF4042"/>
    <w:rsid w:val="00D03E9C"/>
    <w:rsid w:val="00D06DEA"/>
    <w:rsid w:val="00D24973"/>
    <w:rsid w:val="00D443A0"/>
    <w:rsid w:val="00D537A6"/>
    <w:rsid w:val="00D87F6A"/>
    <w:rsid w:val="00D916AE"/>
    <w:rsid w:val="00D959E2"/>
    <w:rsid w:val="00DB7473"/>
    <w:rsid w:val="00DD2D2C"/>
    <w:rsid w:val="00DE4B01"/>
    <w:rsid w:val="00DE5B29"/>
    <w:rsid w:val="00E14A19"/>
    <w:rsid w:val="00E27ADC"/>
    <w:rsid w:val="00E34633"/>
    <w:rsid w:val="00E46112"/>
    <w:rsid w:val="00E470D6"/>
    <w:rsid w:val="00E474B2"/>
    <w:rsid w:val="00E729FD"/>
    <w:rsid w:val="00ED7762"/>
    <w:rsid w:val="00EF621E"/>
    <w:rsid w:val="00EF65F3"/>
    <w:rsid w:val="00F31E6F"/>
    <w:rsid w:val="00F32D4F"/>
    <w:rsid w:val="00F331BD"/>
    <w:rsid w:val="00F37A21"/>
    <w:rsid w:val="00F45938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F3174F0"/>
  <w15:docId w15:val="{85C97026-09EF-4E75-B9FD-7BD19C72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8A"/>
    <w:pPr>
      <w:spacing w:after="240" w:line="240" w:lineRule="atLeast"/>
    </w:pPr>
    <w:rPr>
      <w:rFonts w:ascii="SKODA Next" w:hAnsi="SKODA Next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425CBE"/>
    <w:pPr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ZDEChar">
    <w:name w:val="Název CZ/DE Char"/>
    <w:basedOn w:val="Standardnpsmoodstavce"/>
    <w:link w:val="NzevCZDE"/>
    <w:qFormat/>
    <w:rsid w:val="008D166F"/>
    <w:rPr>
      <w:rFonts w:ascii="Verdana" w:hAnsi="Verdana"/>
      <w:sz w:val="25"/>
      <w:lang w:val="en-US"/>
    </w:rPr>
  </w:style>
  <w:style w:type="paragraph" w:customStyle="1" w:styleId="NzevCZDE">
    <w:name w:val="Název CZ/DE"/>
    <w:basedOn w:val="Normln"/>
    <w:link w:val="NzevCZDEChar"/>
    <w:unhideWhenUsed/>
    <w:qFormat/>
    <w:rsid w:val="008D166F"/>
    <w:pPr>
      <w:spacing w:after="0"/>
    </w:pPr>
    <w:rPr>
      <w:rFonts w:ascii="Verdana" w:hAnsi="Verdana"/>
      <w:sz w:val="25"/>
      <w:lang w:val="en-US"/>
    </w:rPr>
  </w:style>
  <w:style w:type="paragraph" w:customStyle="1" w:styleId="Obsahrmce">
    <w:name w:val="Obsah rámce"/>
    <w:basedOn w:val="Normln"/>
    <w:qFormat/>
    <w:rsid w:val="008D166F"/>
    <w:rPr>
      <w:rFonts w:asciiTheme="minorHAnsi" w:hAnsiTheme="minorHAnsi"/>
      <w:lang w:val="cs-CZ"/>
    </w:rPr>
  </w:style>
  <w:style w:type="paragraph" w:customStyle="1" w:styleId="tl1">
    <w:name w:val="Štýl1"/>
    <w:basedOn w:val="Normln"/>
    <w:next w:val="Zpat"/>
    <w:link w:val="tl1Char"/>
    <w:qFormat/>
    <w:rsid w:val="008D166F"/>
    <w:rPr>
      <w:rFonts w:asciiTheme="minorHAnsi" w:hAnsiTheme="minorHAnsi"/>
      <w:lang w:val="cs-CZ"/>
    </w:rPr>
  </w:style>
  <w:style w:type="character" w:customStyle="1" w:styleId="tl1Char">
    <w:name w:val="Štýl1 Char"/>
    <w:basedOn w:val="Standardnpsmoodstavce"/>
    <w:link w:val="tl1"/>
    <w:rsid w:val="008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linka@skoda-auto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&#382;inska\Desktop\CZ%20new\SKODA_Univers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5E3996AF82B469C3BA2DDF399D1E8" ma:contentTypeVersion="0" ma:contentTypeDescription="Create a new document." ma:contentTypeScope="" ma:versionID="4a4897a1a9e0185608342bbb6a6f30c8">
  <xsd:schema xmlns:xsd="http://www.w3.org/2001/XMLSchema" xmlns:xs="http://www.w3.org/2001/XMLSchema" xmlns:p="http://schemas.microsoft.com/office/2006/metadata/properties" xmlns:ns2="2b48cfc1-a651-44c4-8784-daf10b8e6973" targetNamespace="http://schemas.microsoft.com/office/2006/metadata/properties" ma:root="true" ma:fieldsID="8f94a883fd3026d6991f6597f97c8ba3" ns2:_="">
    <xsd:import namespace="2b48cfc1-a651-44c4-8784-daf10b8e69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cfc1-a651-44c4-8784-daf10b8e69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48cfc1-a651-44c4-8784-daf10b8e6973">UNW5R3PRKCAA-2030960810-9</_dlc_DocId>
    <_dlc_DocIdUrl xmlns="2b48cfc1-a651-44c4-8784-daf10b8e6973">
      <Url>http://sas.ba.skoda.vwg/informacie/sas/corporateidentity/_layouts/15/DocIdRedir.aspx?ID=UNW5R3PRKCAA-2030960810-9</Url>
      <Description>UNW5R3PRKCAA-2030960810-9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B12EE-C2FE-415B-A437-FBBA1CE034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019790-AE6F-4104-8548-71C7C394C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8cfc1-a651-44c4-8784-daf10b8e6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DDF92-F8A2-4A25-AC02-FF25958DCD4F}">
  <ds:schemaRefs>
    <ds:schemaRef ds:uri="http://purl.org/dc/elements/1.1/"/>
    <ds:schemaRef ds:uri="http://schemas.microsoft.com/office/2006/metadata/properties"/>
    <ds:schemaRef ds:uri="2b48cfc1-a651-44c4-8784-daf10b8e69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449E8A-B34A-4F45-8607-11268A1BE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SKODA_Universal_SKODA Next</vt:lpstr>
      <vt:lpstr>SKODA_Universal_SKODA Next</vt:lpstr>
      <vt:lpstr>SKODA_Universal_SKODA Next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ružinska</dc:creator>
  <cp:lastModifiedBy>Mazankova, Lucie 3 (Formel D Ceska republika s.r.o.)</cp:lastModifiedBy>
  <cp:revision>2</cp:revision>
  <dcterms:created xsi:type="dcterms:W3CDTF">2023-04-05T13:17:00Z</dcterms:created>
  <dcterms:modified xsi:type="dcterms:W3CDTF">2023-04-05T13:17:00Z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0x010100FE35E3996AF82B469C3BA2DDF399D1E8</vt:lpwstr>
  </property>
  <property fmtid="{D5CDD505-2E9C-101B-9397-08002B2CF9AE}" pid="3" name="_dlc_DocIdItemGuid">
    <vt:lpwstr>4655ecb8-6ec2-4d19-b504-8fbd86d18fa0</vt:lpwstr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2023-04-05T13:17:40Z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ba71e3e3-5376-4a32-84d3-8657b310804c</vt:lpwstr>
  </property>
  <property fmtid="{D5CDD505-2E9C-101B-9397-08002B2CF9AE}" pid="10" name="MSIP_Label_b1c9b508-7c6e-42bd-bedf-808292653d6c_ContentBits">
    <vt:lpwstr>3</vt:lpwstr>
  </property>
</Properties>
</file>