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0C904" w14:textId="77777777" w:rsidR="00244503" w:rsidRPr="00DE3B22" w:rsidRDefault="00244503" w:rsidP="00273810">
      <w:pPr>
        <w:pStyle w:val="NzevCZDE"/>
        <w:framePr w:w="6408" w:h="680" w:hRule="exact" w:wrap="none" w:vAnchor="page" w:hAnchor="page" w:x="1297" w:y="1777"/>
        <w:spacing w:line="300" w:lineRule="atLeast"/>
        <w:rPr>
          <w:rFonts w:ascii="Arial" w:hAnsi="Arial" w:cs="Arial"/>
          <w:lang w:val="sk-SK"/>
        </w:rPr>
      </w:pPr>
      <w:bookmarkStart w:id="0" w:name="_GoBack"/>
      <w:bookmarkEnd w:id="0"/>
      <w:r w:rsidRPr="00DE3B22">
        <w:rPr>
          <w:rFonts w:ascii="Arial" w:hAnsi="Arial" w:cs="Arial"/>
          <w:b/>
          <w:sz w:val="24"/>
          <w:szCs w:val="24"/>
          <w:lang w:val="sk-SK"/>
        </w:rPr>
        <w:t>Reklamačný list</w:t>
      </w:r>
      <w:r w:rsidRPr="00DE3B22">
        <w:rPr>
          <w:rFonts w:ascii="Arial" w:hAnsi="Arial" w:cs="Arial"/>
          <w:b/>
          <w:sz w:val="24"/>
          <w:szCs w:val="24"/>
          <w:lang w:val="sk-SK"/>
        </w:rPr>
        <w:tab/>
      </w:r>
      <w:r w:rsidRPr="00DE3B22">
        <w:rPr>
          <w:rFonts w:ascii="Arial" w:hAnsi="Arial" w:cs="Arial"/>
          <w:b/>
          <w:sz w:val="24"/>
          <w:szCs w:val="24"/>
          <w:lang w:val="sk-SK"/>
        </w:rPr>
        <w:tab/>
      </w:r>
      <w:r w:rsidRPr="00DE3B22">
        <w:rPr>
          <w:rFonts w:ascii="Arial" w:hAnsi="Arial" w:cs="Arial"/>
          <w:b/>
          <w:sz w:val="24"/>
          <w:szCs w:val="24"/>
          <w:lang w:val="sk-SK"/>
        </w:rPr>
        <w:tab/>
      </w:r>
      <w:r w:rsidRPr="00DE3B22">
        <w:rPr>
          <w:rFonts w:ascii="Arial" w:hAnsi="Arial" w:cs="Arial"/>
          <w:b/>
          <w:i/>
          <w:sz w:val="24"/>
          <w:szCs w:val="24"/>
          <w:lang w:val="sk-SK"/>
        </w:rPr>
        <w:t>Complaint form</w:t>
      </w:r>
    </w:p>
    <w:p w14:paraId="55EC81CF" w14:textId="6831EEAC" w:rsidR="00244503" w:rsidRPr="00DE3B22" w:rsidRDefault="00244503" w:rsidP="00273810">
      <w:pPr>
        <w:pStyle w:val="NzevCZDE"/>
        <w:framePr w:w="6408" w:h="680" w:hRule="exact" w:wrap="none" w:vAnchor="page" w:hAnchor="page" w:x="1297" w:y="1777"/>
        <w:spacing w:line="300" w:lineRule="atLeast"/>
        <w:rPr>
          <w:rFonts w:ascii="Arial" w:hAnsi="Arial" w:cs="Arial"/>
          <w:sz w:val="24"/>
          <w:szCs w:val="24"/>
          <w:lang w:val="sk-SK"/>
        </w:rPr>
      </w:pPr>
      <w:r w:rsidRPr="00DE3B22">
        <w:rPr>
          <w:rFonts w:ascii="Arial" w:hAnsi="Arial" w:cs="Arial"/>
          <w:sz w:val="24"/>
          <w:szCs w:val="24"/>
          <w:lang w:val="sk-SK"/>
        </w:rPr>
        <w:t>pre tovar zo Š</w:t>
      </w:r>
      <w:r w:rsidR="00231F69">
        <w:rPr>
          <w:rFonts w:ascii="Arial" w:hAnsi="Arial" w:cs="Arial"/>
          <w:sz w:val="24"/>
          <w:szCs w:val="24"/>
          <w:lang w:val="sk-SK"/>
        </w:rPr>
        <w:t>koda</w:t>
      </w:r>
      <w:r w:rsidRPr="00DE3B22">
        <w:rPr>
          <w:rFonts w:ascii="Arial" w:hAnsi="Arial" w:cs="Arial"/>
          <w:sz w:val="24"/>
          <w:szCs w:val="24"/>
          <w:lang w:val="sk-SK"/>
        </w:rPr>
        <w:t xml:space="preserve"> E-</w:t>
      </w:r>
      <w:r w:rsidR="00231F69">
        <w:rPr>
          <w:rFonts w:ascii="Arial" w:hAnsi="Arial" w:cs="Arial"/>
          <w:sz w:val="24"/>
          <w:szCs w:val="24"/>
          <w:lang w:val="sk-SK"/>
        </w:rPr>
        <w:t>S</w:t>
      </w:r>
      <w:r w:rsidRPr="00DE3B22">
        <w:rPr>
          <w:rFonts w:ascii="Arial" w:hAnsi="Arial" w:cs="Arial"/>
          <w:sz w:val="24"/>
          <w:szCs w:val="24"/>
          <w:lang w:val="sk-SK"/>
        </w:rPr>
        <w:t>hopu</w:t>
      </w:r>
      <w:r w:rsidRPr="00DE3B22">
        <w:rPr>
          <w:rFonts w:ascii="Arial" w:hAnsi="Arial" w:cs="Arial"/>
          <w:sz w:val="24"/>
          <w:szCs w:val="24"/>
          <w:lang w:val="sk-SK"/>
        </w:rPr>
        <w:tab/>
      </w:r>
      <w:r w:rsidRPr="00DE3B22">
        <w:rPr>
          <w:rFonts w:ascii="Arial" w:hAnsi="Arial" w:cs="Arial"/>
          <w:i/>
          <w:sz w:val="24"/>
          <w:szCs w:val="24"/>
          <w:lang w:val="sk-SK"/>
        </w:rPr>
        <w:t>for Š</w:t>
      </w:r>
      <w:r w:rsidR="00231F69">
        <w:rPr>
          <w:rFonts w:ascii="Arial" w:hAnsi="Arial" w:cs="Arial"/>
          <w:i/>
          <w:sz w:val="24"/>
          <w:szCs w:val="24"/>
          <w:lang w:val="sk-SK"/>
        </w:rPr>
        <w:t>koda</w:t>
      </w:r>
      <w:r w:rsidRPr="00DE3B22">
        <w:rPr>
          <w:rFonts w:ascii="Arial" w:hAnsi="Arial" w:cs="Arial"/>
          <w:i/>
          <w:sz w:val="24"/>
          <w:szCs w:val="24"/>
          <w:lang w:val="sk-SK"/>
        </w:rPr>
        <w:t xml:space="preserve"> E-</w:t>
      </w:r>
      <w:r w:rsidR="00231F69">
        <w:rPr>
          <w:rFonts w:ascii="Arial" w:hAnsi="Arial" w:cs="Arial"/>
          <w:i/>
          <w:sz w:val="24"/>
          <w:szCs w:val="24"/>
          <w:lang w:val="sk-SK"/>
        </w:rPr>
        <w:t>S</w:t>
      </w:r>
      <w:r w:rsidRPr="00DE3B22">
        <w:rPr>
          <w:rFonts w:ascii="Arial" w:hAnsi="Arial" w:cs="Arial"/>
          <w:i/>
          <w:sz w:val="24"/>
          <w:szCs w:val="24"/>
          <w:lang w:val="sk-SK"/>
        </w:rPr>
        <w:t>hop goods</w:t>
      </w:r>
    </w:p>
    <w:p w14:paraId="6D3CCD7E" w14:textId="77777777" w:rsidR="00244503" w:rsidRPr="00DE3B22" w:rsidRDefault="00244503" w:rsidP="00273810">
      <w:pPr>
        <w:pStyle w:val="NzevCZDE"/>
        <w:framePr w:w="6408" w:h="680" w:hRule="exact" w:wrap="none" w:vAnchor="page" w:hAnchor="page" w:x="1297" w:y="1777"/>
        <w:spacing w:line="300" w:lineRule="atLeast"/>
        <w:rPr>
          <w:rFonts w:ascii="Arial" w:hAnsi="Arial" w:cs="Arial"/>
          <w:lang w:val="sk-SK"/>
        </w:rPr>
      </w:pPr>
    </w:p>
    <w:p w14:paraId="67062CA3" w14:textId="10EC0E48" w:rsidR="00244503" w:rsidRPr="00DE3B22" w:rsidRDefault="00244503" w:rsidP="003E396D">
      <w:pPr>
        <w:spacing w:line="240" w:lineRule="auto"/>
        <w:jc w:val="both"/>
        <w:rPr>
          <w:rFonts w:ascii="Arial" w:hAnsi="Arial" w:cs="Arial"/>
        </w:rPr>
      </w:pPr>
      <w:r w:rsidRPr="00DE3B22">
        <w:rPr>
          <w:rFonts w:ascii="Arial" w:hAnsi="Arial" w:cs="Arial"/>
        </w:rPr>
        <w:t>V prípade, že reklamujete tovar zo Š</w:t>
      </w:r>
      <w:r w:rsidR="00231F69">
        <w:rPr>
          <w:rFonts w:ascii="Arial" w:hAnsi="Arial" w:cs="Arial"/>
        </w:rPr>
        <w:t>koda</w:t>
      </w:r>
      <w:r w:rsidRPr="00DE3B22">
        <w:rPr>
          <w:rFonts w:ascii="Arial" w:hAnsi="Arial" w:cs="Arial"/>
        </w:rPr>
        <w:t xml:space="preserve"> E-</w:t>
      </w:r>
      <w:r w:rsidR="00231F69">
        <w:rPr>
          <w:rFonts w:ascii="Arial" w:hAnsi="Arial" w:cs="Arial"/>
        </w:rPr>
        <w:t>S</w:t>
      </w:r>
      <w:r w:rsidRPr="00DE3B22">
        <w:rPr>
          <w:rFonts w:ascii="Arial" w:hAnsi="Arial" w:cs="Arial"/>
        </w:rPr>
        <w:t>hopu, pozorne vyplňte tento reklamačný list a osobne doručte</w:t>
      </w:r>
      <w:r w:rsidR="006B079A" w:rsidRPr="00DE3B22">
        <w:rPr>
          <w:rFonts w:ascii="Arial" w:hAnsi="Arial" w:cs="Arial"/>
        </w:rPr>
        <w:t xml:space="preserve"> spolu s tovarom</w:t>
      </w:r>
      <w:r w:rsidRPr="00DE3B22">
        <w:rPr>
          <w:rFonts w:ascii="Arial" w:hAnsi="Arial" w:cs="Arial"/>
        </w:rPr>
        <w:t xml:space="preserve"> vybranému Partnerovi </w:t>
      </w:r>
      <w:r w:rsidR="002C71DC" w:rsidRPr="00DE3B22">
        <w:rPr>
          <w:rFonts w:ascii="Arial" w:hAnsi="Arial" w:cs="Arial"/>
        </w:rPr>
        <w:t>Š</w:t>
      </w:r>
      <w:r w:rsidR="00231F69">
        <w:rPr>
          <w:rFonts w:ascii="Arial" w:hAnsi="Arial" w:cs="Arial"/>
        </w:rPr>
        <w:t>koda</w:t>
      </w:r>
      <w:r w:rsidR="002C71DC" w:rsidRPr="00DE3B22">
        <w:rPr>
          <w:rFonts w:ascii="Arial" w:hAnsi="Arial" w:cs="Arial"/>
        </w:rPr>
        <w:t xml:space="preserve"> E-</w:t>
      </w:r>
      <w:r w:rsidR="00231F69">
        <w:rPr>
          <w:rFonts w:ascii="Arial" w:hAnsi="Arial" w:cs="Arial"/>
        </w:rPr>
        <w:t>S</w:t>
      </w:r>
      <w:r w:rsidR="002C71DC" w:rsidRPr="00DE3B22">
        <w:rPr>
          <w:rFonts w:ascii="Arial" w:hAnsi="Arial" w:cs="Arial"/>
        </w:rPr>
        <w:t>hopu zo zoznamu, uvedenom v obchodných podmienkach alebo zašlite poštou na adresu: DANUBIASERVICE a.s., Š</w:t>
      </w:r>
      <w:r w:rsidR="00231F69">
        <w:rPr>
          <w:rFonts w:ascii="Arial" w:hAnsi="Arial" w:cs="Arial"/>
        </w:rPr>
        <w:t>koda</w:t>
      </w:r>
      <w:r w:rsidR="002C71DC" w:rsidRPr="00DE3B22">
        <w:rPr>
          <w:rFonts w:ascii="Arial" w:hAnsi="Arial" w:cs="Arial"/>
        </w:rPr>
        <w:t xml:space="preserve"> E-S</w:t>
      </w:r>
      <w:r w:rsidR="00231F69">
        <w:rPr>
          <w:rFonts w:ascii="Arial" w:hAnsi="Arial" w:cs="Arial"/>
        </w:rPr>
        <w:t>hop</w:t>
      </w:r>
      <w:r w:rsidR="002C71DC" w:rsidRPr="00DE3B22">
        <w:rPr>
          <w:rFonts w:ascii="Arial" w:hAnsi="Arial" w:cs="Arial"/>
        </w:rPr>
        <w:t>, Rožňavská 30, 821 04 Bratislava</w:t>
      </w:r>
    </w:p>
    <w:p w14:paraId="72EB5303" w14:textId="2BCC3E6F" w:rsidR="00244503" w:rsidRPr="00DE3B22" w:rsidRDefault="00244503" w:rsidP="003E396D">
      <w:pPr>
        <w:spacing w:line="276" w:lineRule="auto"/>
        <w:jc w:val="both"/>
        <w:rPr>
          <w:rFonts w:ascii="Arial" w:hAnsi="Arial" w:cs="Arial"/>
          <w:i/>
          <w:lang w:val="en-US"/>
        </w:rPr>
      </w:pPr>
      <w:r w:rsidRPr="00DE3B22">
        <w:rPr>
          <w:rFonts w:ascii="Arial" w:hAnsi="Arial" w:cs="Arial"/>
          <w:i/>
          <w:lang w:val="en-US"/>
        </w:rPr>
        <w:t>I</w:t>
      </w:r>
      <w:r w:rsidR="00231F69">
        <w:rPr>
          <w:rFonts w:ascii="Arial" w:hAnsi="Arial" w:cs="Arial"/>
          <w:i/>
          <w:lang w:val="en-US"/>
        </w:rPr>
        <w:t>f</w:t>
      </w:r>
      <w:r w:rsidRPr="00DE3B22">
        <w:rPr>
          <w:rFonts w:ascii="Arial" w:hAnsi="Arial" w:cs="Arial"/>
          <w:i/>
          <w:lang w:val="en-US"/>
        </w:rPr>
        <w:t xml:space="preserve"> you claim your goods for any reason, fill in this Complaint form carefully and personally deliver it</w:t>
      </w:r>
      <w:r w:rsidR="006B079A" w:rsidRPr="00DE3B22">
        <w:rPr>
          <w:rFonts w:ascii="Arial" w:hAnsi="Arial" w:cs="Arial"/>
          <w:i/>
          <w:lang w:val="en-US"/>
        </w:rPr>
        <w:t xml:space="preserve"> with goods</w:t>
      </w:r>
      <w:r w:rsidRPr="00DE3B22">
        <w:rPr>
          <w:rFonts w:ascii="Arial" w:hAnsi="Arial" w:cs="Arial"/>
          <w:i/>
          <w:lang w:val="en-US"/>
        </w:rPr>
        <w:t xml:space="preserve"> to the selected Š</w:t>
      </w:r>
      <w:r w:rsidR="00231F69">
        <w:rPr>
          <w:rFonts w:ascii="Arial" w:hAnsi="Arial" w:cs="Arial"/>
          <w:i/>
          <w:lang w:val="en-US"/>
        </w:rPr>
        <w:t>koda</w:t>
      </w:r>
      <w:r w:rsidRPr="00DE3B22">
        <w:rPr>
          <w:rFonts w:ascii="Arial" w:hAnsi="Arial" w:cs="Arial"/>
          <w:i/>
          <w:lang w:val="en-US"/>
        </w:rPr>
        <w:t xml:space="preserve"> E-</w:t>
      </w:r>
      <w:r w:rsidR="00231F69">
        <w:rPr>
          <w:rFonts w:ascii="Arial" w:hAnsi="Arial" w:cs="Arial"/>
          <w:i/>
          <w:lang w:val="en-US"/>
        </w:rPr>
        <w:t>S</w:t>
      </w:r>
      <w:r w:rsidRPr="00DE3B22">
        <w:rPr>
          <w:rFonts w:ascii="Arial" w:hAnsi="Arial" w:cs="Arial"/>
          <w:i/>
          <w:lang w:val="en-US"/>
        </w:rPr>
        <w:t xml:space="preserve">hop </w:t>
      </w:r>
      <w:r w:rsidR="002C71DC" w:rsidRPr="00DE3B22">
        <w:rPr>
          <w:rFonts w:ascii="Arial" w:hAnsi="Arial" w:cs="Arial"/>
          <w:i/>
          <w:lang w:val="en-US"/>
        </w:rPr>
        <w:t>Partner listed in the Terms &amp; Conditions or send by post to the address</w:t>
      </w:r>
      <w:r w:rsidR="00231F69" w:rsidRPr="00DE3B22">
        <w:rPr>
          <w:rFonts w:ascii="Arial" w:hAnsi="Arial" w:cs="Arial"/>
          <w:i/>
          <w:lang w:val="en-US"/>
        </w:rPr>
        <w:t>:</w:t>
      </w:r>
      <w:r w:rsidR="002C71DC" w:rsidRPr="00DE3B22">
        <w:rPr>
          <w:rFonts w:ascii="Arial" w:hAnsi="Arial" w:cs="Arial"/>
          <w:i/>
          <w:lang w:val="en-US"/>
        </w:rPr>
        <w:t xml:space="preserve"> DANUBIASERVICE a.s., Š</w:t>
      </w:r>
      <w:r w:rsidR="00231F69">
        <w:rPr>
          <w:rFonts w:ascii="Arial" w:hAnsi="Arial" w:cs="Arial"/>
          <w:i/>
          <w:lang w:val="en-US"/>
        </w:rPr>
        <w:t>koda</w:t>
      </w:r>
      <w:r w:rsidR="002C71DC" w:rsidRPr="00DE3B22">
        <w:rPr>
          <w:rFonts w:ascii="Arial" w:hAnsi="Arial" w:cs="Arial"/>
          <w:i/>
          <w:lang w:val="en-US"/>
        </w:rPr>
        <w:t xml:space="preserve"> E-S</w:t>
      </w:r>
      <w:r w:rsidR="00231F69">
        <w:rPr>
          <w:rFonts w:ascii="Arial" w:hAnsi="Arial" w:cs="Arial"/>
          <w:i/>
          <w:lang w:val="en-US"/>
        </w:rPr>
        <w:t>hop</w:t>
      </w:r>
      <w:r w:rsidR="002C71DC" w:rsidRPr="00DE3B22">
        <w:rPr>
          <w:rFonts w:ascii="Arial" w:hAnsi="Arial" w:cs="Arial"/>
          <w:i/>
          <w:lang w:val="en-US"/>
        </w:rPr>
        <w:t>, Rožňavská 30, 821 04 Bratislava</w:t>
      </w:r>
    </w:p>
    <w:p w14:paraId="7872ACE1" w14:textId="77777777" w:rsidR="00244503" w:rsidRPr="00DE3B22" w:rsidRDefault="00244503" w:rsidP="003E396D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  <w:r w:rsidRPr="00DE3B22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B3AA6F" wp14:editId="349E2AAF">
                <wp:simplePos x="0" y="0"/>
                <wp:positionH relativeFrom="column">
                  <wp:posOffset>2287905</wp:posOffset>
                </wp:positionH>
                <wp:positionV relativeFrom="paragraph">
                  <wp:posOffset>31187</wp:posOffset>
                </wp:positionV>
                <wp:extent cx="1208405" cy="323850"/>
                <wp:effectExtent l="0" t="0" r="10795" b="19050"/>
                <wp:wrapNone/>
                <wp:docPr id="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9DC69BB" w14:textId="77777777" w:rsidR="00244503" w:rsidRDefault="00244503" w:rsidP="00244503">
                            <w:pPr>
                              <w:pStyle w:val="Obsahrmce"/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B3AA6F" id="Text Box 8" o:spid="_x0000_s1026" style="position:absolute;margin-left:180.15pt;margin-top:2.45pt;width:95.15pt;height:25.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" strokeweight=".35mm">
                <v:textbox>
                  <w:txbxContent>
                    <w:p w14:paraId="79DC69BB" w14:textId="77777777" w:rsidR="00244503" w:rsidRDefault="00244503" w:rsidP="00244503">
                      <w:pPr>
                        <w:pStyle w:val="Obsahrmce"/>
                      </w:pPr>
                      <w:r>
                        <w:rPr>
                          <w:rFonts w:ascii="Verdana" w:hAnsi="Verdan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E3B22">
        <w:rPr>
          <w:rFonts w:ascii="Arial" w:hAnsi="Arial" w:cs="Arial"/>
          <w:b/>
        </w:rPr>
        <w:t xml:space="preserve">Číslo objednávky: </w:t>
      </w:r>
      <w:r w:rsidRPr="00DE3B22">
        <w:rPr>
          <w:rFonts w:ascii="Arial" w:hAnsi="Arial" w:cs="Arial"/>
          <w:b/>
        </w:rPr>
        <w:br/>
      </w:r>
      <w:r w:rsidRPr="00DE3B22">
        <w:rPr>
          <w:rFonts w:ascii="Arial" w:hAnsi="Arial" w:cs="Arial"/>
          <w:i/>
        </w:rPr>
        <w:t>Order number</w:t>
      </w:r>
      <w:r w:rsidRPr="00DE3B22">
        <w:rPr>
          <w:rFonts w:ascii="Arial" w:hAnsi="Arial" w:cs="Arial"/>
          <w:b/>
        </w:rPr>
        <w:tab/>
      </w:r>
    </w:p>
    <w:p w14:paraId="625F2314" w14:textId="77777777" w:rsidR="00244503" w:rsidRPr="00DE3B22" w:rsidRDefault="00244503" w:rsidP="003E396D">
      <w:pPr>
        <w:tabs>
          <w:tab w:val="left" w:pos="2127"/>
        </w:tabs>
        <w:spacing w:after="0" w:line="276" w:lineRule="auto"/>
        <w:rPr>
          <w:rFonts w:ascii="Arial" w:hAnsi="Arial" w:cs="Arial"/>
          <w:b/>
        </w:rPr>
      </w:pPr>
      <w:r w:rsidRPr="00DE3B22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2D8448E" wp14:editId="2DCAD248">
                <wp:simplePos x="0" y="0"/>
                <wp:positionH relativeFrom="column">
                  <wp:posOffset>2287905</wp:posOffset>
                </wp:positionH>
                <wp:positionV relativeFrom="paragraph">
                  <wp:posOffset>29427</wp:posOffset>
                </wp:positionV>
                <wp:extent cx="3744595" cy="346710"/>
                <wp:effectExtent l="0" t="0" r="27305" b="15240"/>
                <wp:wrapNone/>
                <wp:docPr id="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59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7D13375" w14:textId="77777777" w:rsidR="00244503" w:rsidRDefault="00244503" w:rsidP="00244503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D8448E" id="_x0000_s1027" style="position:absolute;margin-left:180.15pt;margin-top:2.3pt;width:294.85pt;height:27.3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" strokeweight=".35mm">
                <v:textbox>
                  <w:txbxContent>
                    <w:p w14:paraId="17D13375" w14:textId="77777777" w:rsidR="00244503" w:rsidRDefault="00244503" w:rsidP="00244503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Pr="00DE3B22">
        <w:rPr>
          <w:rFonts w:ascii="Arial" w:hAnsi="Arial" w:cs="Arial"/>
          <w:b/>
        </w:rPr>
        <w:t xml:space="preserve">Meno zákazníka:   </w:t>
      </w:r>
      <w:r w:rsidRPr="00DE3B22">
        <w:rPr>
          <w:rFonts w:ascii="Arial" w:hAnsi="Arial" w:cs="Arial"/>
          <w:b/>
        </w:rPr>
        <w:br/>
      </w:r>
      <w:r w:rsidRPr="00DE3B22">
        <w:rPr>
          <w:rFonts w:ascii="Arial" w:hAnsi="Arial" w:cs="Arial"/>
          <w:i/>
        </w:rPr>
        <w:t>Name of customer</w:t>
      </w:r>
    </w:p>
    <w:p w14:paraId="76D1B378" w14:textId="77777777" w:rsidR="00244503" w:rsidRPr="00DE3B22" w:rsidRDefault="00244503" w:rsidP="003E396D">
      <w:pPr>
        <w:tabs>
          <w:tab w:val="left" w:pos="2127"/>
        </w:tabs>
        <w:spacing w:after="0" w:line="276" w:lineRule="auto"/>
        <w:rPr>
          <w:rFonts w:ascii="Arial" w:hAnsi="Arial" w:cs="Arial"/>
          <w:i/>
        </w:rPr>
      </w:pPr>
      <w:r w:rsidRPr="00DE3B22">
        <w:rPr>
          <w:rFonts w:ascii="Arial" w:hAnsi="Arial" w:cs="Arial"/>
          <w:i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8F1CDB3" wp14:editId="4F6D390C">
                <wp:simplePos x="0" y="0"/>
                <wp:positionH relativeFrom="column">
                  <wp:posOffset>2282190</wp:posOffset>
                </wp:positionH>
                <wp:positionV relativeFrom="paragraph">
                  <wp:posOffset>186762</wp:posOffset>
                </wp:positionV>
                <wp:extent cx="3744595" cy="366395"/>
                <wp:effectExtent l="0" t="0" r="27305" b="14605"/>
                <wp:wrapNone/>
                <wp:docPr id="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59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FAFC12E" w14:textId="77777777" w:rsidR="00244503" w:rsidRDefault="00244503" w:rsidP="00244503">
                            <w:pPr>
                              <w:pStyle w:val="Obsahrmce"/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14:paraId="2492EBF6" w14:textId="77777777" w:rsidR="00244503" w:rsidRDefault="00244503" w:rsidP="00244503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F1CDB3" id="Text Box 9" o:spid="_x0000_s1028" style="position:absolute;margin-left:179.7pt;margin-top:14.7pt;width:294.85pt;height:28.8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" strokeweight=".35mm">
                <v:textbox>
                  <w:txbxContent>
                    <w:p w14:paraId="4FAFC12E" w14:textId="77777777" w:rsidR="00244503" w:rsidRDefault="00244503" w:rsidP="00244503">
                      <w:pPr>
                        <w:pStyle w:val="Obsahrmce"/>
                      </w:pPr>
                      <w:r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14:paraId="2492EBF6" w14:textId="77777777" w:rsidR="00244503" w:rsidRDefault="00244503" w:rsidP="00244503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</w:p>
    <w:p w14:paraId="65DEF070" w14:textId="77777777" w:rsidR="00244503" w:rsidRPr="00DE3B22" w:rsidRDefault="00244503" w:rsidP="003E396D">
      <w:pPr>
        <w:tabs>
          <w:tab w:val="left" w:pos="2127"/>
        </w:tabs>
        <w:spacing w:after="0" w:line="276" w:lineRule="auto"/>
        <w:rPr>
          <w:rFonts w:ascii="Arial" w:hAnsi="Arial" w:cs="Arial"/>
          <w:b/>
        </w:rPr>
      </w:pPr>
      <w:r w:rsidRPr="00DE3B22">
        <w:rPr>
          <w:rFonts w:ascii="Arial" w:hAnsi="Arial" w:cs="Arial"/>
          <w:b/>
        </w:rPr>
        <w:t xml:space="preserve">Adresa:                                    </w:t>
      </w:r>
    </w:p>
    <w:p w14:paraId="34BADD9E" w14:textId="1BBE1204" w:rsidR="00244503" w:rsidRPr="00DE3B22" w:rsidRDefault="002C71DC" w:rsidP="003E396D">
      <w:pPr>
        <w:tabs>
          <w:tab w:val="left" w:pos="2127"/>
        </w:tabs>
        <w:spacing w:after="0" w:line="276" w:lineRule="auto"/>
        <w:rPr>
          <w:rFonts w:ascii="Arial" w:hAnsi="Arial" w:cs="Arial"/>
          <w:i/>
        </w:rPr>
      </w:pPr>
      <w:r w:rsidRPr="00DE3B22">
        <w:rPr>
          <w:rFonts w:ascii="Arial" w:hAnsi="Arial" w:cs="Arial"/>
          <w:i/>
        </w:rPr>
        <w:t>Addres</w:t>
      </w:r>
      <w:r w:rsidR="00244503" w:rsidRPr="00DE3B22">
        <w:rPr>
          <w:rFonts w:ascii="Arial" w:hAnsi="Arial" w:cs="Arial"/>
          <w:i/>
        </w:rPr>
        <w:t>s</w:t>
      </w:r>
    </w:p>
    <w:p w14:paraId="7FD4C392" w14:textId="77777777" w:rsidR="00244503" w:rsidRPr="00DE3B22" w:rsidRDefault="00244503" w:rsidP="003E396D">
      <w:pPr>
        <w:tabs>
          <w:tab w:val="left" w:pos="2127"/>
        </w:tabs>
        <w:spacing w:after="0" w:line="276" w:lineRule="auto"/>
        <w:rPr>
          <w:rFonts w:ascii="Arial" w:hAnsi="Arial" w:cs="Arial"/>
          <w:i/>
        </w:rPr>
      </w:pPr>
      <w:r w:rsidRPr="00DE3B22">
        <w:rPr>
          <w:rFonts w:ascii="Arial" w:hAnsi="Arial" w:cs="Arial"/>
          <w:i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326637" wp14:editId="24881231">
                <wp:simplePos x="0" y="0"/>
                <wp:positionH relativeFrom="column">
                  <wp:posOffset>2282190</wp:posOffset>
                </wp:positionH>
                <wp:positionV relativeFrom="paragraph">
                  <wp:posOffset>199318</wp:posOffset>
                </wp:positionV>
                <wp:extent cx="1209040" cy="317500"/>
                <wp:effectExtent l="0" t="0" r="1016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3730593" w14:textId="77777777" w:rsidR="00244503" w:rsidRDefault="00244503" w:rsidP="00244503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326637" id="Text Box 11" o:spid="_x0000_s1029" style="position:absolute;margin-left:179.7pt;margin-top:15.7pt;width:95.2pt;height:2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" strokeweight=".35mm">
                <v:textbox>
                  <w:txbxContent>
                    <w:p w14:paraId="33730593" w14:textId="77777777" w:rsidR="00244503" w:rsidRDefault="00244503" w:rsidP="00244503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</w:p>
    <w:p w14:paraId="205FBBB1" w14:textId="77777777" w:rsidR="00244503" w:rsidRPr="00DE3B22" w:rsidRDefault="00244503" w:rsidP="003E396D">
      <w:pPr>
        <w:tabs>
          <w:tab w:val="left" w:pos="2127"/>
        </w:tabs>
        <w:spacing w:line="276" w:lineRule="auto"/>
        <w:rPr>
          <w:rFonts w:ascii="Arial" w:hAnsi="Arial" w:cs="Arial"/>
          <w:i/>
        </w:rPr>
      </w:pPr>
      <w:r w:rsidRPr="00DE3B22">
        <w:rPr>
          <w:rFonts w:ascii="Arial" w:hAnsi="Arial" w:cs="Arial"/>
          <w:b/>
        </w:rPr>
        <w:t xml:space="preserve">Číslo faktúry: </w:t>
      </w:r>
      <w:r w:rsidRPr="00DE3B22">
        <w:rPr>
          <w:rFonts w:ascii="Arial" w:hAnsi="Arial" w:cs="Arial"/>
          <w:b/>
        </w:rPr>
        <w:br/>
      </w:r>
      <w:r w:rsidRPr="00DE3B22">
        <w:rPr>
          <w:rFonts w:ascii="Arial" w:hAnsi="Arial" w:cs="Arial"/>
          <w:i/>
        </w:rPr>
        <w:t>Invoice No.</w:t>
      </w:r>
      <w:r w:rsidRPr="00DE3B22">
        <w:rPr>
          <w:rFonts w:ascii="Arial" w:hAnsi="Arial" w:cs="Arial"/>
          <w:i/>
        </w:rPr>
        <w:tab/>
      </w:r>
    </w:p>
    <w:p w14:paraId="13B02E53" w14:textId="77777777" w:rsidR="00244503" w:rsidRPr="00DE3B22" w:rsidRDefault="00244503" w:rsidP="003E396D">
      <w:pPr>
        <w:tabs>
          <w:tab w:val="left" w:pos="2127"/>
        </w:tabs>
        <w:spacing w:line="276" w:lineRule="auto"/>
        <w:rPr>
          <w:rFonts w:ascii="Arial" w:hAnsi="Arial" w:cs="Arial"/>
          <w:i/>
          <w:sz w:val="20"/>
          <w:szCs w:val="20"/>
        </w:rPr>
      </w:pPr>
      <w:r w:rsidRPr="00DE3B22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2E9CD9" wp14:editId="7E43E966">
                <wp:simplePos x="0" y="0"/>
                <wp:positionH relativeFrom="column">
                  <wp:posOffset>2276676</wp:posOffset>
                </wp:positionH>
                <wp:positionV relativeFrom="paragraph">
                  <wp:posOffset>1784</wp:posOffset>
                </wp:positionV>
                <wp:extent cx="1205230" cy="353028"/>
                <wp:effectExtent l="0" t="0" r="13970" b="28575"/>
                <wp:wrapNone/>
                <wp:docPr id="4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230" cy="353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EA99DA2" w14:textId="77777777" w:rsidR="00244503" w:rsidRDefault="00244503" w:rsidP="00244503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2E9CD9" id="Text Box 13" o:spid="_x0000_s1030" style="position:absolute;margin-left:179.25pt;margin-top:.15pt;width:94.9pt;height:27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" strokeweight=".35mm">
                <v:textbox>
                  <w:txbxContent>
                    <w:p w14:paraId="5EA99DA2" w14:textId="77777777" w:rsidR="00244503" w:rsidRDefault="00244503" w:rsidP="00244503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Pr="00DE3B22">
        <w:rPr>
          <w:rFonts w:ascii="Arial" w:hAnsi="Arial" w:cs="Arial"/>
          <w:b/>
        </w:rPr>
        <w:t>Dátum predaja:</w:t>
      </w:r>
      <w:r w:rsidRPr="00DE3B22">
        <w:rPr>
          <w:rFonts w:ascii="Arial" w:hAnsi="Arial" w:cs="Arial"/>
          <w:b/>
        </w:rPr>
        <w:br/>
      </w:r>
      <w:r w:rsidRPr="00DE3B22">
        <w:rPr>
          <w:rFonts w:ascii="Arial" w:hAnsi="Arial" w:cs="Arial"/>
          <w:i/>
        </w:rPr>
        <w:t xml:space="preserve">Date of sale   </w:t>
      </w:r>
    </w:p>
    <w:p w14:paraId="68EDE264" w14:textId="77777777" w:rsidR="00244503" w:rsidRPr="00DE3B22" w:rsidRDefault="00244503" w:rsidP="003E396D">
      <w:pPr>
        <w:tabs>
          <w:tab w:val="left" w:pos="2127"/>
        </w:tabs>
        <w:spacing w:line="276" w:lineRule="auto"/>
        <w:rPr>
          <w:rFonts w:ascii="Arial" w:hAnsi="Arial" w:cs="Arial"/>
          <w:b/>
        </w:rPr>
      </w:pPr>
      <w:r w:rsidRPr="00DE3B22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5DF395" wp14:editId="23EB8BD9">
                <wp:simplePos x="0" y="0"/>
                <wp:positionH relativeFrom="column">
                  <wp:posOffset>2277745</wp:posOffset>
                </wp:positionH>
                <wp:positionV relativeFrom="paragraph">
                  <wp:posOffset>4446</wp:posOffset>
                </wp:positionV>
                <wp:extent cx="3800475" cy="335280"/>
                <wp:effectExtent l="0" t="0" r="28575" b="26670"/>
                <wp:wrapNone/>
                <wp:docPr id="15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C1149C3" w14:textId="77777777" w:rsidR="00244503" w:rsidRDefault="00244503" w:rsidP="00244503">
                            <w:pPr>
                              <w:pStyle w:val="Obsahrmc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5DF395" id="Text Box 14" o:spid="_x0000_s1031" style="position:absolute;margin-left:179.35pt;margin-top:.35pt;width:299.25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" strokeweight=".35mm">
                <v:textbox>
                  <w:txbxContent>
                    <w:p w14:paraId="2C1149C3" w14:textId="77777777" w:rsidR="00244503" w:rsidRDefault="00244503" w:rsidP="00244503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Pr="00DE3B22">
        <w:rPr>
          <w:rFonts w:ascii="Arial" w:hAnsi="Arial" w:cs="Arial"/>
          <w:b/>
        </w:rPr>
        <w:t xml:space="preserve">Kód reklamovaného tovaru:  </w:t>
      </w:r>
      <w:r w:rsidRPr="00DE3B22">
        <w:rPr>
          <w:rFonts w:ascii="Arial" w:hAnsi="Arial" w:cs="Arial"/>
          <w:b/>
        </w:rPr>
        <w:br/>
      </w:r>
      <w:r w:rsidRPr="00DE3B22">
        <w:rPr>
          <w:rFonts w:ascii="Arial" w:hAnsi="Arial" w:cs="Arial"/>
          <w:i/>
        </w:rPr>
        <w:t xml:space="preserve">Code of the goods </w:t>
      </w:r>
      <w:r w:rsidRPr="00DE3B22">
        <w:rPr>
          <w:rFonts w:ascii="Arial" w:hAnsi="Arial" w:cs="Arial"/>
          <w:b/>
        </w:rPr>
        <w:t xml:space="preserve">     </w:t>
      </w:r>
    </w:p>
    <w:p w14:paraId="09131808" w14:textId="32898B9F" w:rsidR="00244503" w:rsidRPr="00DE3B22" w:rsidRDefault="00EF5746" w:rsidP="003E396D">
      <w:pPr>
        <w:tabs>
          <w:tab w:val="left" w:pos="2127"/>
        </w:tabs>
        <w:spacing w:line="276" w:lineRule="auto"/>
        <w:rPr>
          <w:rFonts w:ascii="Arial" w:hAnsi="Arial" w:cs="Arial"/>
          <w:b/>
          <w:i/>
        </w:rPr>
      </w:pPr>
      <w:r w:rsidRPr="00DE3B22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4676AD" wp14:editId="57D8E095">
                <wp:simplePos x="0" y="0"/>
                <wp:positionH relativeFrom="column">
                  <wp:posOffset>2273935</wp:posOffset>
                </wp:positionH>
                <wp:positionV relativeFrom="paragraph">
                  <wp:posOffset>446405</wp:posOffset>
                </wp:positionV>
                <wp:extent cx="3858260" cy="416560"/>
                <wp:effectExtent l="0" t="0" r="27940" b="21590"/>
                <wp:wrapNone/>
                <wp:docPr id="19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26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E47859F" w14:textId="77777777" w:rsidR="00244503" w:rsidRDefault="00244503" w:rsidP="00244503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4676AD" id="Text Box 15" o:spid="_x0000_s1032" style="position:absolute;margin-left:179.05pt;margin-top:35.15pt;width:303.8pt;height:32.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" strokeweight=".35mm">
                <v:textbox>
                  <w:txbxContent>
                    <w:p w14:paraId="2E47859F" w14:textId="77777777" w:rsidR="00244503" w:rsidRDefault="00244503" w:rsidP="00244503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="00244503" w:rsidRPr="00DE3B22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54BC30" wp14:editId="5D8B8E00">
                <wp:simplePos x="0" y="0"/>
                <wp:positionH relativeFrom="column">
                  <wp:posOffset>2276676</wp:posOffset>
                </wp:positionH>
                <wp:positionV relativeFrom="paragraph">
                  <wp:posOffset>11591</wp:posOffset>
                </wp:positionV>
                <wp:extent cx="1209040" cy="321527"/>
                <wp:effectExtent l="0" t="0" r="10160" b="21590"/>
                <wp:wrapNone/>
                <wp:docPr id="17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321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8DDFF0E" w14:textId="77777777" w:rsidR="00244503" w:rsidRDefault="00244503" w:rsidP="00244503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54BC30" id="_x0000_s1033" style="position:absolute;margin-left:179.25pt;margin-top:.9pt;width:95.2pt;height:25.3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" strokeweight=".35mm">
                <v:textbox>
                  <w:txbxContent>
                    <w:p w14:paraId="08DDFF0E" w14:textId="77777777" w:rsidR="00244503" w:rsidRDefault="00244503" w:rsidP="00244503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="00244503" w:rsidRPr="00DE3B22">
        <w:rPr>
          <w:rFonts w:ascii="Arial" w:hAnsi="Arial" w:cs="Arial"/>
          <w:b/>
        </w:rPr>
        <w:t>Číslo dodacieho listu:</w:t>
      </w:r>
      <w:r w:rsidR="00244503" w:rsidRPr="00DE3B22">
        <w:rPr>
          <w:rFonts w:ascii="Arial" w:hAnsi="Arial" w:cs="Arial"/>
          <w:lang w:eastAsia="cs-CZ"/>
        </w:rPr>
        <w:t xml:space="preserve"> </w:t>
      </w:r>
      <w:r w:rsidR="00244503" w:rsidRPr="00DE3B22">
        <w:rPr>
          <w:rFonts w:ascii="Arial" w:hAnsi="Arial" w:cs="Arial"/>
          <w:lang w:eastAsia="cs-CZ"/>
        </w:rPr>
        <w:br/>
      </w:r>
      <w:r w:rsidR="00244503" w:rsidRPr="00DE3B22">
        <w:rPr>
          <w:rFonts w:ascii="Arial" w:hAnsi="Arial" w:cs="Arial"/>
          <w:i/>
          <w:lang w:eastAsia="cs-CZ"/>
        </w:rPr>
        <w:t>Delivery note No.</w:t>
      </w:r>
    </w:p>
    <w:p w14:paraId="3C8DAE7E" w14:textId="487F18C4" w:rsidR="00244503" w:rsidRPr="00DE3B22" w:rsidRDefault="00244503" w:rsidP="003E396D">
      <w:pPr>
        <w:tabs>
          <w:tab w:val="left" w:pos="2127"/>
        </w:tabs>
        <w:spacing w:line="276" w:lineRule="auto"/>
        <w:rPr>
          <w:rFonts w:ascii="Arial" w:hAnsi="Arial" w:cs="Arial"/>
          <w:i/>
          <w:sz w:val="20"/>
          <w:szCs w:val="20"/>
        </w:rPr>
      </w:pPr>
      <w:r w:rsidRPr="00DE3B22">
        <w:rPr>
          <w:rFonts w:ascii="Arial" w:hAnsi="Arial" w:cs="Arial"/>
          <w:b/>
        </w:rPr>
        <w:t xml:space="preserve">Názov tovaru:  </w:t>
      </w:r>
      <w:r w:rsidRPr="00DE3B22">
        <w:rPr>
          <w:rFonts w:ascii="Arial" w:hAnsi="Arial" w:cs="Arial"/>
          <w:b/>
        </w:rPr>
        <w:br/>
      </w:r>
      <w:r w:rsidRPr="00DE3B22">
        <w:rPr>
          <w:rFonts w:ascii="Arial" w:hAnsi="Arial" w:cs="Arial"/>
          <w:i/>
        </w:rPr>
        <w:t>Name of goods</w:t>
      </w:r>
    </w:p>
    <w:p w14:paraId="226BEB78" w14:textId="4EE5E1AE" w:rsidR="00244503" w:rsidRPr="00DE3B22" w:rsidRDefault="00696A54" w:rsidP="003E396D">
      <w:pPr>
        <w:tabs>
          <w:tab w:val="left" w:pos="2127"/>
        </w:tabs>
        <w:spacing w:line="276" w:lineRule="auto"/>
        <w:rPr>
          <w:rFonts w:ascii="Arial" w:hAnsi="Arial" w:cs="Arial"/>
          <w:i/>
        </w:rPr>
      </w:pPr>
      <w:r w:rsidRPr="00DE3B22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6CBD78" wp14:editId="32907C1D">
                <wp:simplePos x="0" y="0"/>
                <wp:positionH relativeFrom="column">
                  <wp:posOffset>2277745</wp:posOffset>
                </wp:positionH>
                <wp:positionV relativeFrom="paragraph">
                  <wp:posOffset>73025</wp:posOffset>
                </wp:positionV>
                <wp:extent cx="3857625" cy="1272540"/>
                <wp:effectExtent l="0" t="0" r="28575" b="22860"/>
                <wp:wrapNone/>
                <wp:docPr id="21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78E6AD7" w14:textId="76F0681D" w:rsidR="00244503" w:rsidRDefault="00244503" w:rsidP="00244503">
                            <w:pPr>
                              <w:pStyle w:val="Obsahrmce"/>
                            </w:pPr>
                          </w:p>
                          <w:p w14:paraId="7FD719D7" w14:textId="77777777" w:rsidR="00696A54" w:rsidRDefault="00696A54" w:rsidP="00244503">
                            <w:pPr>
                              <w:pStyle w:val="Obsahrmc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6CBD78" id="Text Box 18" o:spid="_x0000_s1034" style="position:absolute;margin-left:179.35pt;margin-top:5.75pt;width:303.75pt;height:100.2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" strokeweight=".35mm">
                <v:textbox>
                  <w:txbxContent>
                    <w:p w14:paraId="478E6AD7" w14:textId="76F0681D" w:rsidR="00244503" w:rsidRDefault="00244503" w:rsidP="00244503">
                      <w:pPr>
                        <w:pStyle w:val="Obsahrmce"/>
                      </w:pPr>
                    </w:p>
                    <w:p w14:paraId="7FD719D7" w14:textId="77777777" w:rsidR="00696A54" w:rsidRDefault="00696A54" w:rsidP="00244503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="00244503" w:rsidRPr="00DE3B22">
        <w:rPr>
          <w:rFonts w:ascii="Arial" w:hAnsi="Arial" w:cs="Arial"/>
          <w:b/>
        </w:rPr>
        <w:t xml:space="preserve">Presný popis závady: </w:t>
      </w:r>
      <w:r w:rsidR="00244503" w:rsidRPr="00DE3B22">
        <w:rPr>
          <w:rFonts w:ascii="Arial" w:hAnsi="Arial" w:cs="Arial"/>
          <w:b/>
        </w:rPr>
        <w:br/>
      </w:r>
      <w:r w:rsidR="00244503" w:rsidRPr="00DE3B22">
        <w:rPr>
          <w:rFonts w:ascii="Arial" w:hAnsi="Arial" w:cs="Arial"/>
          <w:i/>
        </w:rPr>
        <w:t>Exact description of the defect</w:t>
      </w:r>
    </w:p>
    <w:p w14:paraId="21353050" w14:textId="654399FD" w:rsidR="00244503" w:rsidRPr="00DE3B22" w:rsidRDefault="00244503" w:rsidP="003E396D">
      <w:pPr>
        <w:tabs>
          <w:tab w:val="left" w:pos="2127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6D775CB8" w14:textId="77777777" w:rsidR="003E396D" w:rsidRPr="00DE3B22" w:rsidRDefault="003E396D" w:rsidP="003E396D">
      <w:pPr>
        <w:tabs>
          <w:tab w:val="left" w:pos="2127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05A09C47" w14:textId="77777777" w:rsidR="00696A54" w:rsidRPr="00DE3B22" w:rsidRDefault="00696A54" w:rsidP="003E396D">
      <w:pPr>
        <w:tabs>
          <w:tab w:val="left" w:pos="2127"/>
        </w:tabs>
        <w:spacing w:line="276" w:lineRule="auto"/>
        <w:rPr>
          <w:rFonts w:ascii="Arial" w:hAnsi="Arial" w:cs="Arial"/>
          <w:b/>
        </w:rPr>
      </w:pPr>
    </w:p>
    <w:p w14:paraId="4900EB0A" w14:textId="7A07504D" w:rsidR="00244503" w:rsidRPr="00DE3B22" w:rsidRDefault="00244503" w:rsidP="003E396D">
      <w:pPr>
        <w:tabs>
          <w:tab w:val="left" w:pos="2127"/>
        </w:tabs>
        <w:spacing w:line="276" w:lineRule="auto"/>
        <w:rPr>
          <w:rFonts w:ascii="Arial" w:hAnsi="Arial" w:cs="Arial"/>
          <w:b/>
        </w:rPr>
      </w:pPr>
      <w:r w:rsidRPr="00DE3B22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00213D" wp14:editId="17080FFB">
                <wp:simplePos x="0" y="0"/>
                <wp:positionH relativeFrom="column">
                  <wp:posOffset>2282190</wp:posOffset>
                </wp:positionH>
                <wp:positionV relativeFrom="paragraph">
                  <wp:posOffset>25472</wp:posOffset>
                </wp:positionV>
                <wp:extent cx="1167130" cy="273194"/>
                <wp:effectExtent l="0" t="0" r="13970" b="12700"/>
                <wp:wrapNone/>
                <wp:docPr id="23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130" cy="273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DA5A122" w14:textId="77777777" w:rsidR="00244503" w:rsidRDefault="00244503" w:rsidP="00244503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00213D" id="Text Box 19" o:spid="_x0000_s1035" style="position:absolute;margin-left:179.7pt;margin-top:2pt;width:91.9pt;height:21.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" strokeweight=".35mm">
                <v:textbox>
                  <w:txbxContent>
                    <w:p w14:paraId="3DA5A122" w14:textId="77777777" w:rsidR="00244503" w:rsidRDefault="00244503" w:rsidP="00244503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Pr="00DE3B22">
        <w:rPr>
          <w:rFonts w:ascii="Arial" w:hAnsi="Arial" w:cs="Arial"/>
          <w:b/>
        </w:rPr>
        <w:t>Dátum:</w:t>
      </w:r>
      <w:r w:rsidRPr="00DE3B22">
        <w:rPr>
          <w:rFonts w:ascii="Arial" w:hAnsi="Arial" w:cs="Arial"/>
          <w:b/>
        </w:rPr>
        <w:br/>
      </w:r>
      <w:r w:rsidRPr="00DE3B22">
        <w:rPr>
          <w:rFonts w:ascii="Arial" w:hAnsi="Arial" w:cs="Arial"/>
          <w:i/>
        </w:rPr>
        <w:t>Date :</w:t>
      </w:r>
    </w:p>
    <w:p w14:paraId="2339A2BC" w14:textId="77777777" w:rsidR="00696A54" w:rsidRPr="00DE3B22" w:rsidRDefault="00696A54" w:rsidP="00244503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</w:p>
    <w:p w14:paraId="1A681D08" w14:textId="77777777" w:rsidR="00DE3B22" w:rsidRDefault="00DE3B22" w:rsidP="00244503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</w:p>
    <w:p w14:paraId="5C9D94E4" w14:textId="0B997D49" w:rsidR="00244503" w:rsidRPr="00DE3B22" w:rsidRDefault="00696A54" w:rsidP="00244503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 w:rsidRPr="00DE3B22">
        <w:rPr>
          <w:rFonts w:ascii="Arial" w:hAnsi="Arial" w:cs="Arial"/>
          <w:sz w:val="20"/>
          <w:szCs w:val="20"/>
        </w:rPr>
        <w:tab/>
      </w:r>
      <w:r w:rsidRPr="00DE3B22">
        <w:rPr>
          <w:rFonts w:ascii="Arial" w:hAnsi="Arial" w:cs="Arial"/>
          <w:sz w:val="20"/>
          <w:szCs w:val="20"/>
        </w:rPr>
        <w:tab/>
      </w:r>
      <w:r w:rsidRPr="00DE3B22">
        <w:rPr>
          <w:rFonts w:ascii="Arial" w:hAnsi="Arial" w:cs="Arial"/>
          <w:sz w:val="20"/>
          <w:szCs w:val="20"/>
        </w:rPr>
        <w:tab/>
      </w:r>
      <w:r w:rsidRPr="00DE3B22">
        <w:rPr>
          <w:rFonts w:ascii="Arial" w:hAnsi="Arial" w:cs="Arial"/>
          <w:sz w:val="20"/>
          <w:szCs w:val="20"/>
        </w:rPr>
        <w:tab/>
      </w:r>
      <w:r w:rsidRPr="00DE3B22">
        <w:rPr>
          <w:rFonts w:ascii="Arial" w:hAnsi="Arial" w:cs="Arial"/>
          <w:sz w:val="20"/>
          <w:szCs w:val="20"/>
        </w:rPr>
        <w:tab/>
      </w:r>
      <w:r w:rsidRPr="00DE3B22">
        <w:rPr>
          <w:rFonts w:ascii="Arial" w:hAnsi="Arial" w:cs="Arial"/>
          <w:sz w:val="20"/>
          <w:szCs w:val="20"/>
        </w:rPr>
        <w:tab/>
      </w:r>
      <w:r w:rsidR="00244503" w:rsidRPr="00DE3B22">
        <w:rPr>
          <w:rFonts w:ascii="Arial" w:hAnsi="Arial" w:cs="Arial"/>
          <w:sz w:val="20"/>
          <w:szCs w:val="20"/>
        </w:rPr>
        <w:t>----</w:t>
      </w:r>
      <w:r w:rsidRPr="00DE3B22">
        <w:rPr>
          <w:rFonts w:ascii="Arial" w:hAnsi="Arial" w:cs="Arial"/>
          <w:sz w:val="20"/>
          <w:szCs w:val="20"/>
        </w:rPr>
        <w:t>-----</w:t>
      </w:r>
      <w:r w:rsidR="00244503" w:rsidRPr="00DE3B22">
        <w:rPr>
          <w:rFonts w:ascii="Arial" w:hAnsi="Arial" w:cs="Arial"/>
          <w:sz w:val="20"/>
          <w:szCs w:val="20"/>
        </w:rPr>
        <w:t>-----------------------</w:t>
      </w:r>
      <w:r w:rsidRPr="00DE3B22">
        <w:rPr>
          <w:rFonts w:ascii="Arial" w:hAnsi="Arial" w:cs="Arial"/>
          <w:sz w:val="20"/>
          <w:szCs w:val="20"/>
        </w:rPr>
        <w:t>---------</w:t>
      </w:r>
      <w:r w:rsidR="00244503" w:rsidRPr="00DE3B22">
        <w:rPr>
          <w:rFonts w:ascii="Arial" w:hAnsi="Arial" w:cs="Arial"/>
          <w:sz w:val="20"/>
          <w:szCs w:val="20"/>
        </w:rPr>
        <w:t>--------</w:t>
      </w:r>
    </w:p>
    <w:p w14:paraId="6F93BC82" w14:textId="058E16A8" w:rsidR="00244503" w:rsidRPr="00DE3B22" w:rsidRDefault="00696A54" w:rsidP="00244503">
      <w:pPr>
        <w:tabs>
          <w:tab w:val="left" w:pos="2127"/>
        </w:tabs>
        <w:spacing w:after="0"/>
        <w:rPr>
          <w:rFonts w:ascii="Arial" w:hAnsi="Arial" w:cs="Arial"/>
          <w:i/>
        </w:rPr>
      </w:pPr>
      <w:r w:rsidRPr="00DE3B22">
        <w:rPr>
          <w:rFonts w:ascii="Arial" w:hAnsi="Arial" w:cs="Arial"/>
          <w:sz w:val="20"/>
          <w:szCs w:val="20"/>
        </w:rPr>
        <w:tab/>
      </w:r>
      <w:r w:rsidRPr="00DE3B22">
        <w:rPr>
          <w:rFonts w:ascii="Arial" w:hAnsi="Arial" w:cs="Arial"/>
          <w:sz w:val="20"/>
          <w:szCs w:val="20"/>
        </w:rPr>
        <w:tab/>
      </w:r>
      <w:r w:rsidRPr="00DE3B22">
        <w:rPr>
          <w:rFonts w:ascii="Arial" w:hAnsi="Arial" w:cs="Arial"/>
          <w:sz w:val="20"/>
          <w:szCs w:val="20"/>
        </w:rPr>
        <w:tab/>
      </w:r>
      <w:r w:rsidRPr="00DE3B22">
        <w:rPr>
          <w:rFonts w:ascii="Arial" w:hAnsi="Arial" w:cs="Arial"/>
          <w:sz w:val="20"/>
          <w:szCs w:val="20"/>
        </w:rPr>
        <w:tab/>
      </w:r>
      <w:r w:rsidRPr="00DE3B22">
        <w:rPr>
          <w:rFonts w:ascii="Arial" w:hAnsi="Arial" w:cs="Arial"/>
          <w:sz w:val="20"/>
          <w:szCs w:val="20"/>
        </w:rPr>
        <w:tab/>
      </w:r>
      <w:r w:rsidRPr="00DE3B22">
        <w:rPr>
          <w:rFonts w:ascii="Arial" w:hAnsi="Arial" w:cs="Arial"/>
          <w:sz w:val="20"/>
          <w:szCs w:val="20"/>
        </w:rPr>
        <w:tab/>
      </w:r>
      <w:r w:rsidR="00244503" w:rsidRPr="00DE3B22">
        <w:rPr>
          <w:rFonts w:ascii="Arial" w:hAnsi="Arial" w:cs="Arial"/>
          <w:sz w:val="20"/>
          <w:szCs w:val="20"/>
        </w:rPr>
        <w:t>Podpis zákazníka</w:t>
      </w:r>
      <w:r w:rsidRPr="00DE3B22">
        <w:rPr>
          <w:rFonts w:ascii="Arial" w:hAnsi="Arial" w:cs="Arial"/>
          <w:sz w:val="20"/>
          <w:szCs w:val="20"/>
        </w:rPr>
        <w:t xml:space="preserve"> /  </w:t>
      </w:r>
      <w:r w:rsidR="00244503" w:rsidRPr="00DE3B22">
        <w:rPr>
          <w:rFonts w:ascii="Arial" w:hAnsi="Arial" w:cs="Arial"/>
          <w:i/>
          <w:sz w:val="20"/>
          <w:szCs w:val="20"/>
        </w:rPr>
        <w:t>Customer signature</w:t>
      </w:r>
    </w:p>
    <w:sectPr w:rsidR="00244503" w:rsidRPr="00DE3B22" w:rsidSect="009B7C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977" w:right="788" w:bottom="2206" w:left="1321" w:header="663" w:footer="6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5D24F" w14:textId="77777777" w:rsidR="003656A0" w:rsidRDefault="003656A0" w:rsidP="00A55E5D">
      <w:pPr>
        <w:spacing w:line="240" w:lineRule="auto"/>
      </w:pPr>
      <w:r>
        <w:separator/>
      </w:r>
    </w:p>
  </w:endnote>
  <w:endnote w:type="continuationSeparator" w:id="0">
    <w:p w14:paraId="7E76BC89" w14:textId="77777777" w:rsidR="003656A0" w:rsidRDefault="003656A0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panose1 w:val="020B0504020603020204"/>
    <w:charset w:val="EE"/>
    <w:family w:val="swiss"/>
    <w:pitch w:val="variable"/>
    <w:sig w:usb0="A00002E7" w:usb1="00002021" w:usb2="00000000" w:usb3="00000000" w:csb0="0000009F" w:csb1="00000000"/>
  </w:font>
  <w:font w:name="Skoda Pro Print 1204"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 Office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Pro">
    <w:charset w:val="EE"/>
    <w:family w:val="auto"/>
    <w:pitch w:val="variable"/>
    <w:sig w:usb0="00000001" w:usb1="4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7" w14:textId="77777777" w:rsidR="00763F38" w:rsidRDefault="00763F38">
    <w:pPr>
      <w:pStyle w:val="Zpat"/>
    </w:pPr>
    <w:r w:rsidRPr="00730802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2</w:t>
    </w:r>
    <w:r w:rsidR="00637BD3">
      <w:rPr>
        <w:noProof/>
      </w:rPr>
      <w:fldChar w:fldCharType="end"/>
    </w:r>
    <w:r w:rsidRPr="00730802">
      <w:t>/</w:t>
    </w:r>
    <w:fldSimple w:instr=" NUMPAGES   \* MERGEFORMAT ">
      <w:r w:rsidR="00D916AE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8" w14:textId="388306F0" w:rsidR="00991DDB" w:rsidRPr="00DE3B22" w:rsidRDefault="00991DDB" w:rsidP="00991DDB">
    <w:pPr>
      <w:pStyle w:val="Zpat"/>
      <w:rPr>
        <w:rStyle w:val="Siln"/>
        <w:rFonts w:ascii="Arial" w:hAnsi="Arial" w:cs="Arial"/>
        <w:bCs w:val="0"/>
        <w:sz w:val="14"/>
        <w:szCs w:val="14"/>
      </w:rPr>
    </w:pPr>
    <w:r w:rsidRPr="00DE3B22">
      <w:rPr>
        <w:rStyle w:val="Siln"/>
        <w:rFonts w:ascii="Arial" w:hAnsi="Arial" w:cs="Arial"/>
        <w:bCs w:val="0"/>
        <w:sz w:val="14"/>
        <w:szCs w:val="14"/>
      </w:rPr>
      <w:t>Š</w:t>
    </w:r>
    <w:r w:rsidR="00231F69">
      <w:rPr>
        <w:rStyle w:val="Siln"/>
        <w:rFonts w:ascii="Arial" w:hAnsi="Arial" w:cs="Arial"/>
        <w:bCs w:val="0"/>
        <w:sz w:val="14"/>
        <w:szCs w:val="14"/>
      </w:rPr>
      <w:t>koda</w:t>
    </w:r>
    <w:r w:rsidRPr="00DE3B22">
      <w:rPr>
        <w:rStyle w:val="Siln"/>
        <w:rFonts w:ascii="Arial" w:hAnsi="Arial" w:cs="Arial"/>
        <w:bCs w:val="0"/>
        <w:sz w:val="14"/>
        <w:szCs w:val="14"/>
      </w:rPr>
      <w:t xml:space="preserve"> A</w:t>
    </w:r>
    <w:r w:rsidR="00231F69">
      <w:rPr>
        <w:rStyle w:val="Siln"/>
        <w:rFonts w:ascii="Arial" w:hAnsi="Arial" w:cs="Arial"/>
        <w:bCs w:val="0"/>
        <w:sz w:val="14"/>
        <w:szCs w:val="14"/>
      </w:rPr>
      <w:t>uto</w:t>
    </w:r>
    <w:r w:rsidRPr="00DE3B22">
      <w:rPr>
        <w:rStyle w:val="Siln"/>
        <w:rFonts w:ascii="Arial" w:hAnsi="Arial" w:cs="Arial"/>
        <w:bCs w:val="0"/>
        <w:sz w:val="14"/>
        <w:szCs w:val="14"/>
      </w:rPr>
      <w:t xml:space="preserve"> Slovensko s.r.o.</w:t>
    </w:r>
  </w:p>
  <w:p w14:paraId="3F3174F9" w14:textId="77777777" w:rsidR="00991DDB" w:rsidRPr="00DE3B22" w:rsidRDefault="00991DDB" w:rsidP="00991DDB">
    <w:pPr>
      <w:pStyle w:val="Zpat"/>
      <w:rPr>
        <w:rStyle w:val="Siln"/>
        <w:rFonts w:ascii="Arial" w:hAnsi="Arial" w:cs="Arial"/>
        <w:b w:val="0"/>
        <w:bCs w:val="0"/>
        <w:sz w:val="14"/>
        <w:szCs w:val="14"/>
      </w:rPr>
    </w:pPr>
    <w:r w:rsidRPr="00DE3B22">
      <w:rPr>
        <w:rStyle w:val="Siln"/>
        <w:rFonts w:ascii="Arial" w:hAnsi="Arial" w:cs="Arial"/>
        <w:b w:val="0"/>
        <w:bCs w:val="0"/>
        <w:sz w:val="14"/>
        <w:szCs w:val="14"/>
      </w:rPr>
      <w:t>Sabinovská 6, 821 02 Bratislava, Slovenská republika</w:t>
    </w:r>
  </w:p>
  <w:p w14:paraId="3F3174FA" w14:textId="0754139D" w:rsidR="00991DDB" w:rsidRPr="00DE3B22" w:rsidRDefault="00580E1D" w:rsidP="00991DDB">
    <w:pPr>
      <w:pStyle w:val="Zpat"/>
      <w:rPr>
        <w:rStyle w:val="Siln"/>
        <w:rFonts w:ascii="Arial" w:hAnsi="Arial" w:cs="Arial"/>
        <w:b w:val="0"/>
        <w:bCs w:val="0"/>
        <w:sz w:val="14"/>
        <w:szCs w:val="14"/>
      </w:rPr>
    </w:pPr>
    <w:r>
      <w:rPr>
        <w:rFonts w:ascii="Arial" w:hAnsi="Arial" w:cs="Arial"/>
        <w:noProof/>
        <w:sz w:val="14"/>
        <w:szCs w:val="14"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F812D6D" wp14:editId="191AAE0B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6" name="MSIPCM0a3f4f5db5dceece39ddb824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022351" w14:textId="5D3F5599" w:rsidR="00580E1D" w:rsidRPr="00580E1D" w:rsidRDefault="00580E1D" w:rsidP="00580E1D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580E1D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812D6D" id="_x0000_t202" coordsize="21600,21600" o:spt="202" path="m,l,21600r21600,l21600,xe">
              <v:stroke joinstyle="miter"/>
              <v:path gradientshapeok="t" o:connecttype="rect"/>
            </v:shapetype>
            <v:shape id="MSIPCM0a3f4f5db5dceece39ddb824" o:spid="_x0000_s1036" type="#_x0000_t202" alt="{&quot;HashCode&quot;:162217309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" o:allowincell="f" filled="f" stroked="f" strokeweight=".5pt">
              <v:fill o:detectmouseclick="t"/>
              <v:textbox inset="20pt,0,,0">
                <w:txbxContent>
                  <w:p w14:paraId="45022351" w14:textId="5D3F5599" w:rsidR="00580E1D" w:rsidRPr="00580E1D" w:rsidRDefault="00580E1D" w:rsidP="00580E1D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580E1D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1DDB" w:rsidRPr="00DE3B22">
      <w:rPr>
        <w:rStyle w:val="Siln"/>
        <w:rFonts w:ascii="Arial" w:hAnsi="Arial" w:cs="Arial"/>
        <w:b w:val="0"/>
        <w:bCs w:val="0"/>
        <w:sz w:val="14"/>
        <w:szCs w:val="14"/>
      </w:rPr>
      <w:t xml:space="preserve">IČO: 31347215, IČ-DPH: SK2020296465, zapísaná v Obchodnom registri </w:t>
    </w:r>
    <w:r w:rsidR="00231F69">
      <w:rPr>
        <w:rStyle w:val="Siln"/>
        <w:rFonts w:ascii="Arial" w:hAnsi="Arial" w:cs="Arial"/>
        <w:b w:val="0"/>
        <w:bCs w:val="0"/>
        <w:sz w:val="14"/>
        <w:szCs w:val="14"/>
      </w:rPr>
      <w:t>Mestského</w:t>
    </w:r>
    <w:r w:rsidR="00991DDB" w:rsidRPr="00DE3B22">
      <w:rPr>
        <w:rStyle w:val="Siln"/>
        <w:rFonts w:ascii="Arial" w:hAnsi="Arial" w:cs="Arial"/>
        <w:b w:val="0"/>
        <w:bCs w:val="0"/>
        <w:sz w:val="14"/>
        <w:szCs w:val="14"/>
      </w:rPr>
      <w:t xml:space="preserve"> súdu Bratislava </w:t>
    </w:r>
    <w:r w:rsidR="00231F69">
      <w:rPr>
        <w:rStyle w:val="Siln"/>
        <w:rFonts w:ascii="Arial" w:hAnsi="Arial" w:cs="Arial"/>
        <w:b w:val="0"/>
        <w:bCs w:val="0"/>
        <w:sz w:val="14"/>
        <w:szCs w:val="14"/>
      </w:rPr>
      <w:t>II</w:t>
    </w:r>
    <w:r w:rsidR="00991DDB" w:rsidRPr="00DE3B22">
      <w:rPr>
        <w:rStyle w:val="Siln"/>
        <w:rFonts w:ascii="Arial" w:hAnsi="Arial" w:cs="Arial"/>
        <w:b w:val="0"/>
        <w:bCs w:val="0"/>
        <w:sz w:val="14"/>
        <w:szCs w:val="14"/>
      </w:rPr>
      <w:t>I., oddiel: Sro, vložka č. 4775/B</w:t>
    </w:r>
  </w:p>
  <w:p w14:paraId="3F3174FB" w14:textId="2A9AABD9" w:rsidR="00B1239C" w:rsidRPr="00DE3B22" w:rsidRDefault="00730C55" w:rsidP="00991DDB">
    <w:pPr>
      <w:pStyle w:val="Zpat"/>
      <w:rPr>
        <w:rFonts w:ascii="Arial" w:hAnsi="Arial" w:cs="Arial"/>
        <w:sz w:val="14"/>
        <w:szCs w:val="14"/>
      </w:rPr>
    </w:pPr>
    <w:r w:rsidRPr="00DE3B22">
      <w:rPr>
        <w:rStyle w:val="Siln"/>
        <w:rFonts w:ascii="Arial" w:hAnsi="Arial" w:cs="Arial"/>
        <w:b w:val="0"/>
        <w:bCs w:val="0"/>
        <w:sz w:val="14"/>
        <w:szCs w:val="14"/>
      </w:rPr>
      <w:t>V prípade vrátenia</w:t>
    </w:r>
    <w:r w:rsidR="00B83306" w:rsidRPr="00DE3B22">
      <w:rPr>
        <w:rStyle w:val="Siln"/>
        <w:rFonts w:ascii="Arial" w:hAnsi="Arial" w:cs="Arial"/>
        <w:b w:val="0"/>
        <w:bCs w:val="0"/>
        <w:sz w:val="14"/>
        <w:szCs w:val="14"/>
      </w:rPr>
      <w:t xml:space="preserve"> /reklamácie</w:t>
    </w:r>
    <w:r w:rsidRPr="00DE3B22">
      <w:rPr>
        <w:rStyle w:val="Siln"/>
        <w:rFonts w:ascii="Arial" w:hAnsi="Arial" w:cs="Arial"/>
        <w:b w:val="0"/>
        <w:bCs w:val="0"/>
        <w:sz w:val="14"/>
        <w:szCs w:val="14"/>
      </w:rPr>
      <w:t xml:space="preserve"> tovaru</w:t>
    </w:r>
    <w:r w:rsidR="00B83306" w:rsidRPr="00DE3B22">
      <w:rPr>
        <w:rStyle w:val="Siln"/>
        <w:rFonts w:ascii="Arial" w:hAnsi="Arial" w:cs="Arial"/>
        <w:b w:val="0"/>
        <w:bCs w:val="0"/>
        <w:sz w:val="14"/>
        <w:szCs w:val="14"/>
      </w:rPr>
      <w:t xml:space="preserve">, prosím posielajte </w:t>
    </w:r>
    <w:r w:rsidRPr="00DE3B22">
      <w:rPr>
        <w:rStyle w:val="Siln"/>
        <w:rFonts w:ascii="Arial" w:hAnsi="Arial" w:cs="Arial"/>
        <w:b w:val="0"/>
        <w:bCs w:val="0"/>
        <w:sz w:val="14"/>
        <w:szCs w:val="14"/>
      </w:rPr>
      <w:t xml:space="preserve">zásielku </w:t>
    </w:r>
    <w:r w:rsidR="00B83306" w:rsidRPr="00DE3B22">
      <w:rPr>
        <w:rStyle w:val="Siln"/>
        <w:rFonts w:ascii="Arial" w:hAnsi="Arial" w:cs="Arial"/>
        <w:b w:val="0"/>
        <w:bCs w:val="0"/>
        <w:sz w:val="14"/>
        <w:szCs w:val="14"/>
      </w:rPr>
      <w:t xml:space="preserve">na adresu: </w:t>
    </w:r>
    <w:r w:rsidR="00D220B9" w:rsidRPr="00DE3B22">
      <w:rPr>
        <w:rFonts w:ascii="Arial" w:hAnsi="Arial" w:cs="Arial"/>
        <w:sz w:val="14"/>
        <w:szCs w:val="14"/>
      </w:rPr>
      <w:t>DANUBIASERVICE a.s., Š</w:t>
    </w:r>
    <w:r w:rsidR="00231F69">
      <w:rPr>
        <w:rFonts w:ascii="Arial" w:hAnsi="Arial" w:cs="Arial"/>
        <w:sz w:val="14"/>
        <w:szCs w:val="14"/>
      </w:rPr>
      <w:t>koda</w:t>
    </w:r>
    <w:r w:rsidR="00D220B9" w:rsidRPr="00DE3B22">
      <w:rPr>
        <w:rFonts w:ascii="Arial" w:hAnsi="Arial" w:cs="Arial"/>
        <w:sz w:val="14"/>
        <w:szCs w:val="14"/>
      </w:rPr>
      <w:t xml:space="preserve"> E-S</w:t>
    </w:r>
    <w:r w:rsidR="00231F69">
      <w:rPr>
        <w:rFonts w:ascii="Arial" w:hAnsi="Arial" w:cs="Arial"/>
        <w:sz w:val="14"/>
        <w:szCs w:val="14"/>
      </w:rPr>
      <w:t>hop</w:t>
    </w:r>
    <w:r w:rsidR="00D220B9" w:rsidRPr="00DE3B22">
      <w:rPr>
        <w:rFonts w:ascii="Arial" w:hAnsi="Arial" w:cs="Arial"/>
        <w:sz w:val="14"/>
        <w:szCs w:val="14"/>
      </w:rPr>
      <w:t>, Rožňavská 30, 821 04 Bratislava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D" w14:textId="77777777" w:rsidR="00D06DEA" w:rsidRPr="000D4350" w:rsidRDefault="00D06DEA" w:rsidP="000D4350">
    <w:pPr>
      <w:pStyle w:val="Zpat"/>
    </w:pPr>
    <w:r w:rsidRPr="000D4350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1</w:t>
    </w:r>
    <w:r w:rsidR="00637BD3">
      <w:rPr>
        <w:noProof/>
      </w:rPr>
      <w:fldChar w:fldCharType="end"/>
    </w:r>
    <w:r w:rsidRPr="000D4350">
      <w:t>/</w:t>
    </w:r>
    <w:fldSimple w:instr=" NUMPAGES   \* MERGEFORMAT ">
      <w:r w:rsidR="00D916A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63609" w14:textId="77777777" w:rsidR="003656A0" w:rsidRDefault="003656A0" w:rsidP="00A55E5D">
      <w:pPr>
        <w:spacing w:line="240" w:lineRule="auto"/>
      </w:pPr>
      <w:r>
        <w:separator/>
      </w:r>
    </w:p>
  </w:footnote>
  <w:footnote w:type="continuationSeparator" w:id="0">
    <w:p w14:paraId="2E21EEB8" w14:textId="77777777" w:rsidR="003656A0" w:rsidRDefault="003656A0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5" w14:textId="77777777" w:rsidR="003D414D" w:rsidRDefault="00D916AE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6704" behindDoc="1" locked="1" layoutInCell="1" allowOverlap="1" wp14:anchorId="3F3174FE" wp14:editId="3F3174FF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13" name="Obrázok 13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6" w14:textId="76496D1A" w:rsidR="003D414D" w:rsidRDefault="001C1642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5E35F565" wp14:editId="52EC7687">
          <wp:simplePos x="0" y="0"/>
          <wp:positionH relativeFrom="column">
            <wp:posOffset>3914140</wp:posOffset>
          </wp:positionH>
          <wp:positionV relativeFrom="paragraph">
            <wp:posOffset>-30480</wp:posOffset>
          </wp:positionV>
          <wp:extent cx="2312506" cy="323850"/>
          <wp:effectExtent l="0" t="0" r="0" b="0"/>
          <wp:wrapTight wrapText="bothSides">
            <wp:wrapPolygon edited="0">
              <wp:start x="0" y="0"/>
              <wp:lineTo x="0" y="20329"/>
              <wp:lineTo x="21357" y="20329"/>
              <wp:lineTo x="21357" y="16518"/>
              <wp:lineTo x="2011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506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C" w14:textId="77777777" w:rsidR="00A55E5D" w:rsidRDefault="00580E1D" w:rsidP="00763F38">
    <w:pPr>
      <w:pStyle w:val="Zpat"/>
    </w:pPr>
    <w:r>
      <w:rPr>
        <w:noProof/>
        <w:lang w:val="en-US"/>
      </w:rPr>
      <w:pict w14:anchorId="3F3175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3593" o:spid="_x0000_s2058" type="#_x0000_t75" style="position:absolute;margin-left:485.65pt;margin-top:33.15pt;width:76.55pt;height:88.55pt;z-index:-251657728;mso-position-horizontal:absolute;mso-position-horizontal-relative:page;mso-position-vertical:absolute;mso-position-vertical-relative:page">
          <v:imagedata r:id="rId1" o:title="skoda_AF_Claim_sRGB_300DPI_bez claimu-27mm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5.5pt;height:356.2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3D232F3C"/>
    <w:multiLevelType w:val="hybridMultilevel"/>
    <w:tmpl w:val="E8F0D2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 w15:restartNumberingAfterBreak="0">
    <w:nsid w:val="3E7F4762"/>
    <w:multiLevelType w:val="multilevel"/>
    <w:tmpl w:val="CBCE1EFE"/>
    <w:numStyleLink w:val="Stylodrky"/>
  </w:abstractNum>
  <w:abstractNum w:abstractNumId="9" w15:restartNumberingAfterBreak="0">
    <w:nsid w:val="3F4A3850"/>
    <w:multiLevelType w:val="multilevel"/>
    <w:tmpl w:val="E408A86A"/>
    <w:numStyleLink w:val="Seznamodrek"/>
  </w:abstractNum>
  <w:abstractNum w:abstractNumId="10" w15:restartNumberingAfterBreak="0">
    <w:nsid w:val="43D4695E"/>
    <w:multiLevelType w:val="multilevel"/>
    <w:tmpl w:val="E408A86A"/>
    <w:numStyleLink w:val="Seznamodrek"/>
  </w:abstractNum>
  <w:abstractNum w:abstractNumId="11" w15:restartNumberingAfterBreak="0">
    <w:nsid w:val="4D993C34"/>
    <w:multiLevelType w:val="multilevel"/>
    <w:tmpl w:val="CBCE1EFE"/>
    <w:numStyleLink w:val="Stylodrky"/>
  </w:abstractNum>
  <w:abstractNum w:abstractNumId="12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3" w15:restartNumberingAfterBreak="0">
    <w:nsid w:val="64170A93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13"/>
  </w:num>
  <w:num w:numId="6">
    <w:abstractNumId w:val="2"/>
  </w:num>
  <w:num w:numId="7">
    <w:abstractNumId w:val="5"/>
  </w:num>
  <w:num w:numId="8">
    <w:abstractNumId w:val="8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AE"/>
    <w:rsid w:val="00003355"/>
    <w:rsid w:val="00021C86"/>
    <w:rsid w:val="00081EE2"/>
    <w:rsid w:val="000B3578"/>
    <w:rsid w:val="000D4350"/>
    <w:rsid w:val="000F14D7"/>
    <w:rsid w:val="00100577"/>
    <w:rsid w:val="00102CD2"/>
    <w:rsid w:val="00125FF3"/>
    <w:rsid w:val="0015051F"/>
    <w:rsid w:val="00150AF0"/>
    <w:rsid w:val="00160CE6"/>
    <w:rsid w:val="00166F13"/>
    <w:rsid w:val="001C1642"/>
    <w:rsid w:val="001D39D2"/>
    <w:rsid w:val="0020765D"/>
    <w:rsid w:val="00221A70"/>
    <w:rsid w:val="00231F69"/>
    <w:rsid w:val="00244503"/>
    <w:rsid w:val="00273810"/>
    <w:rsid w:val="002772E0"/>
    <w:rsid w:val="002A0816"/>
    <w:rsid w:val="002B178E"/>
    <w:rsid w:val="002C716E"/>
    <w:rsid w:val="002C71DC"/>
    <w:rsid w:val="002E0F79"/>
    <w:rsid w:val="00302F5F"/>
    <w:rsid w:val="00342827"/>
    <w:rsid w:val="003656A0"/>
    <w:rsid w:val="003949C4"/>
    <w:rsid w:val="003A428C"/>
    <w:rsid w:val="003A4708"/>
    <w:rsid w:val="003D414D"/>
    <w:rsid w:val="003E396D"/>
    <w:rsid w:val="00417F7C"/>
    <w:rsid w:val="00425CBE"/>
    <w:rsid w:val="00470EE1"/>
    <w:rsid w:val="004D2096"/>
    <w:rsid w:val="004F7A7A"/>
    <w:rsid w:val="00533E27"/>
    <w:rsid w:val="005618E6"/>
    <w:rsid w:val="00580BF1"/>
    <w:rsid w:val="00580E1D"/>
    <w:rsid w:val="005A477A"/>
    <w:rsid w:val="005B44F3"/>
    <w:rsid w:val="005C318A"/>
    <w:rsid w:val="00615BD7"/>
    <w:rsid w:val="00637BD3"/>
    <w:rsid w:val="00672403"/>
    <w:rsid w:val="00696A54"/>
    <w:rsid w:val="006B079A"/>
    <w:rsid w:val="006D53D2"/>
    <w:rsid w:val="00706FC5"/>
    <w:rsid w:val="00726A27"/>
    <w:rsid w:val="00730802"/>
    <w:rsid w:val="00730C55"/>
    <w:rsid w:val="00731541"/>
    <w:rsid w:val="00736BD3"/>
    <w:rsid w:val="00742E6B"/>
    <w:rsid w:val="00763F38"/>
    <w:rsid w:val="00772DBA"/>
    <w:rsid w:val="00790A94"/>
    <w:rsid w:val="007C7D56"/>
    <w:rsid w:val="007D24FF"/>
    <w:rsid w:val="007F28A4"/>
    <w:rsid w:val="008068A1"/>
    <w:rsid w:val="00854F2A"/>
    <w:rsid w:val="0089098D"/>
    <w:rsid w:val="00893AFD"/>
    <w:rsid w:val="008B59EF"/>
    <w:rsid w:val="008C1A67"/>
    <w:rsid w:val="008C3489"/>
    <w:rsid w:val="008D166F"/>
    <w:rsid w:val="008E5048"/>
    <w:rsid w:val="008E7147"/>
    <w:rsid w:val="00912FB4"/>
    <w:rsid w:val="00991DDB"/>
    <w:rsid w:val="009B7CF8"/>
    <w:rsid w:val="009C279F"/>
    <w:rsid w:val="009E6D10"/>
    <w:rsid w:val="00A11F08"/>
    <w:rsid w:val="00A218DD"/>
    <w:rsid w:val="00A27450"/>
    <w:rsid w:val="00A46918"/>
    <w:rsid w:val="00A55E5D"/>
    <w:rsid w:val="00A6738E"/>
    <w:rsid w:val="00A858AF"/>
    <w:rsid w:val="00AA03D0"/>
    <w:rsid w:val="00AB14CA"/>
    <w:rsid w:val="00AB168A"/>
    <w:rsid w:val="00AE3EAE"/>
    <w:rsid w:val="00AF437E"/>
    <w:rsid w:val="00B1239C"/>
    <w:rsid w:val="00B630B5"/>
    <w:rsid w:val="00B77D9E"/>
    <w:rsid w:val="00B83306"/>
    <w:rsid w:val="00BA0407"/>
    <w:rsid w:val="00BC42BE"/>
    <w:rsid w:val="00BC51DC"/>
    <w:rsid w:val="00BC70FE"/>
    <w:rsid w:val="00BD7DEF"/>
    <w:rsid w:val="00BF38ED"/>
    <w:rsid w:val="00BF651A"/>
    <w:rsid w:val="00C0262A"/>
    <w:rsid w:val="00C251D2"/>
    <w:rsid w:val="00C2554A"/>
    <w:rsid w:val="00C27A6E"/>
    <w:rsid w:val="00C30C60"/>
    <w:rsid w:val="00C34450"/>
    <w:rsid w:val="00C34871"/>
    <w:rsid w:val="00C51FEA"/>
    <w:rsid w:val="00C559A4"/>
    <w:rsid w:val="00C62171"/>
    <w:rsid w:val="00C85A23"/>
    <w:rsid w:val="00CB4ECE"/>
    <w:rsid w:val="00CC517F"/>
    <w:rsid w:val="00CD645F"/>
    <w:rsid w:val="00CE3C97"/>
    <w:rsid w:val="00D03E9C"/>
    <w:rsid w:val="00D06DEA"/>
    <w:rsid w:val="00D220B9"/>
    <w:rsid w:val="00D24973"/>
    <w:rsid w:val="00D443A0"/>
    <w:rsid w:val="00D537A6"/>
    <w:rsid w:val="00D87F6A"/>
    <w:rsid w:val="00D916AE"/>
    <w:rsid w:val="00D959E2"/>
    <w:rsid w:val="00DB7473"/>
    <w:rsid w:val="00DD2D2C"/>
    <w:rsid w:val="00DE3B22"/>
    <w:rsid w:val="00DE4B01"/>
    <w:rsid w:val="00DE5B29"/>
    <w:rsid w:val="00E14A19"/>
    <w:rsid w:val="00E27ADC"/>
    <w:rsid w:val="00E34633"/>
    <w:rsid w:val="00E46112"/>
    <w:rsid w:val="00E470D6"/>
    <w:rsid w:val="00E474B2"/>
    <w:rsid w:val="00E729FD"/>
    <w:rsid w:val="00E87046"/>
    <w:rsid w:val="00E962BB"/>
    <w:rsid w:val="00ED7762"/>
    <w:rsid w:val="00EF5746"/>
    <w:rsid w:val="00EF621E"/>
    <w:rsid w:val="00F31E6F"/>
    <w:rsid w:val="00F331BD"/>
    <w:rsid w:val="00F37A21"/>
    <w:rsid w:val="00F45938"/>
    <w:rsid w:val="00F708D3"/>
    <w:rsid w:val="00FB1E95"/>
    <w:rsid w:val="00FD4DDB"/>
    <w:rsid w:val="00F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F3174F0"/>
  <w15:docId w15:val="{85C97026-09EF-4E75-B9FD-7BD19C72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318A"/>
    <w:pPr>
      <w:spacing w:after="240" w:line="240" w:lineRule="atLeast"/>
    </w:pPr>
    <w:rPr>
      <w:rFonts w:ascii="SKODA Next" w:hAnsi="SKODA Next"/>
      <w:lang w:val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rsid w:val="00763F38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9B7CF8"/>
    <w:pPr>
      <w:tabs>
        <w:tab w:val="right" w:pos="9798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9B7CF8"/>
    <w:rPr>
      <w:rFonts w:ascii="SKODA Next" w:hAnsi="SKODA Next"/>
      <w:sz w:val="13"/>
    </w:rPr>
  </w:style>
  <w:style w:type="paragraph" w:customStyle="1" w:styleId="Pole">
    <w:name w:val="Pole"/>
    <w:basedOn w:val="Normln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semiHidden/>
    <w:rsid w:val="00D06DEA"/>
    <w:rPr>
      <w:rFonts w:ascii="Verdana" w:hAnsi="Verdana"/>
      <w:noProof/>
      <w:lang w:val="en-US"/>
    </w:rPr>
  </w:style>
  <w:style w:type="table" w:styleId="Mkatabulky">
    <w:name w:val="Table Grid"/>
    <w:basedOn w:val="Normlntabulka"/>
    <w:uiPriority w:val="59"/>
    <w:rsid w:val="00425CBE"/>
    <w:pPr>
      <w:spacing w:line="240" w:lineRule="auto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CZDEChar">
    <w:name w:val="Název CZ/DE Char"/>
    <w:basedOn w:val="Standardnpsmoodstavce"/>
    <w:link w:val="NzevCZDE"/>
    <w:qFormat/>
    <w:rsid w:val="008D166F"/>
    <w:rPr>
      <w:rFonts w:ascii="Verdana" w:hAnsi="Verdana"/>
      <w:sz w:val="25"/>
      <w:lang w:val="en-US"/>
    </w:rPr>
  </w:style>
  <w:style w:type="paragraph" w:customStyle="1" w:styleId="NzevCZDE">
    <w:name w:val="Název CZ/DE"/>
    <w:basedOn w:val="Normln"/>
    <w:link w:val="NzevCZDEChar"/>
    <w:unhideWhenUsed/>
    <w:qFormat/>
    <w:rsid w:val="008D166F"/>
    <w:pPr>
      <w:spacing w:after="0"/>
    </w:pPr>
    <w:rPr>
      <w:rFonts w:ascii="Verdana" w:hAnsi="Verdana"/>
      <w:sz w:val="25"/>
      <w:lang w:val="en-US"/>
    </w:rPr>
  </w:style>
  <w:style w:type="paragraph" w:customStyle="1" w:styleId="Obsahrmce">
    <w:name w:val="Obsah rámce"/>
    <w:basedOn w:val="Normln"/>
    <w:qFormat/>
    <w:rsid w:val="008D166F"/>
    <w:rPr>
      <w:rFonts w:asciiTheme="minorHAnsi" w:hAnsiTheme="minorHAnsi"/>
      <w:lang w:val="cs-CZ"/>
    </w:rPr>
  </w:style>
  <w:style w:type="paragraph" w:customStyle="1" w:styleId="tl1">
    <w:name w:val="Štýl1"/>
    <w:basedOn w:val="Normln"/>
    <w:next w:val="Zpat"/>
    <w:link w:val="tl1Char"/>
    <w:qFormat/>
    <w:rsid w:val="008D166F"/>
    <w:rPr>
      <w:rFonts w:asciiTheme="minorHAnsi" w:hAnsiTheme="minorHAnsi"/>
      <w:lang w:val="cs-CZ"/>
    </w:rPr>
  </w:style>
  <w:style w:type="character" w:customStyle="1" w:styleId="tl1Char">
    <w:name w:val="Štýl1 Char"/>
    <w:basedOn w:val="Standardnpsmoodstavce"/>
    <w:link w:val="tl1"/>
    <w:rsid w:val="008D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&#382;inska\Desktop\CZ%20new\SKODA_Universal.dotx" TargetMode="External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48cfc1-a651-44c4-8784-daf10b8e6973">UNW5R3PRKCAA-2030960810-9</_dlc_DocId>
    <_dlc_DocIdUrl xmlns="2b48cfc1-a651-44c4-8784-daf10b8e6973">
      <Url>http://sas.ba.skoda.vwg/informacie/sas/corporateidentity/_layouts/15/DocIdRedir.aspx?ID=UNW5R3PRKCAA-2030960810-9</Url>
      <Description>UNW5R3PRKCAA-2030960810-9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5E3996AF82B469C3BA2DDF399D1E8" ma:contentTypeVersion="0" ma:contentTypeDescription="Create a new document." ma:contentTypeScope="" ma:versionID="4a4897a1a9e0185608342bbb6a6f30c8">
  <xsd:schema xmlns:xsd="http://www.w3.org/2001/XMLSchema" xmlns:xs="http://www.w3.org/2001/XMLSchema" xmlns:p="http://schemas.microsoft.com/office/2006/metadata/properties" xmlns:ns2="2b48cfc1-a651-44c4-8784-daf10b8e6973" targetNamespace="http://schemas.microsoft.com/office/2006/metadata/properties" ma:root="true" ma:fieldsID="8f94a883fd3026d6991f6597f97c8ba3" ns2:_="">
    <xsd:import namespace="2b48cfc1-a651-44c4-8784-daf10b8e69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8cfc1-a651-44c4-8784-daf10b8e69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ADDF92-F8A2-4A25-AC02-FF25958DCD4F}">
  <ds:schemaRefs>
    <ds:schemaRef ds:uri="http://schemas.microsoft.com/office/2006/documentManagement/types"/>
    <ds:schemaRef ds:uri="2b48cfc1-a651-44c4-8784-daf10b8e6973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019790-AE6F-4104-8548-71C7C394C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8cfc1-a651-44c4-8784-daf10b8e6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CB12EE-C2FE-415B-A437-FBBA1CE0341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449E8A-B34A-4F45-8607-11268A1BE6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SKODA_Universal</Template>
  <TotalTime>0</TotalTime>
  <Pages>1</Pages>
  <Words>168</Words>
  <Characters>992</Characters>
  <Application>Microsoft Office Word</Application>
  <DocSecurity>4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SKODA_Universal_SKODA Next</vt:lpstr>
      <vt:lpstr>SKODA_Universal_SKODA Next</vt:lpstr>
      <vt:lpstr>SKODA_Universal_SKODA Next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SKODA_Universal_SKODA Next</dc:title>
  <dc:creator>ružinska</dc:creator>
  <cp:lastModifiedBy>Fukova Mazankova, Lucie (ForTool-technologies s.r.o)</cp:lastModifiedBy>
  <cp:revision>2</cp:revision>
  <dcterms:created xsi:type="dcterms:W3CDTF">2024-02-06T12:45:00Z</dcterms:created>
  <dcterms:modified xsi:type="dcterms:W3CDTF">2024-02-06T12:45:00Z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0x010100FE35E3996AF82B469C3BA2DDF399D1E8</vt:lpwstr>
  </property>
  <property fmtid="{D5CDD505-2E9C-101B-9397-08002B2CF9AE}" pid="3" name="_dlc_DocIdItemGuid">
    <vt:lpwstr>4655ecb8-6ec2-4d19-b504-8fbd86d18fa0</vt:lpwstr>
  </property>
  <property fmtid="{D5CDD505-2E9C-101B-9397-08002B2CF9AE}" pid="4" name="MSIP_Label_b1c9b508-7c6e-42bd-bedf-808292653d6c_Enabled">
    <vt:lpwstr>true</vt:lpwstr>
  </property>
  <property fmtid="{D5CDD505-2E9C-101B-9397-08002B2CF9AE}" pid="5" name="MSIP_Label_b1c9b508-7c6e-42bd-bedf-808292653d6c_SetDate">
    <vt:lpwstr>2024-02-06T12:45:31Z</vt:lpwstr>
  </property>
  <property fmtid="{D5CDD505-2E9C-101B-9397-08002B2CF9AE}" pid="6" name="MSIP_Label_b1c9b508-7c6e-42bd-bedf-808292653d6c_Method">
    <vt:lpwstr>Standard</vt:lpwstr>
  </property>
  <property fmtid="{D5CDD505-2E9C-101B-9397-08002B2CF9AE}" pid="7" name="MSIP_Label_b1c9b508-7c6e-42bd-bedf-808292653d6c_Name">
    <vt:lpwstr>b1c9b508-7c6e-42bd-bedf-808292653d6c</vt:lpwstr>
  </property>
  <property fmtid="{D5CDD505-2E9C-101B-9397-08002B2CF9AE}" pid="8" name="MSIP_Label_b1c9b508-7c6e-42bd-bedf-808292653d6c_SiteId">
    <vt:lpwstr>2882be50-2012-4d88-ac86-544124e120c8</vt:lpwstr>
  </property>
  <property fmtid="{D5CDD505-2E9C-101B-9397-08002B2CF9AE}" pid="9" name="MSIP_Label_b1c9b508-7c6e-42bd-bedf-808292653d6c_ActionId">
    <vt:lpwstr>a92b3713-b48a-4927-9cdf-7a2f96b6f684</vt:lpwstr>
  </property>
  <property fmtid="{D5CDD505-2E9C-101B-9397-08002B2CF9AE}" pid="10" name="MSIP_Label_b1c9b508-7c6e-42bd-bedf-808292653d6c_ContentBits">
    <vt:lpwstr>3</vt:lpwstr>
  </property>
</Properties>
</file>