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ABE9" w14:textId="11487F99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lang w:val="sk-SK"/>
        </w:rPr>
      </w:pPr>
      <w:r w:rsidRPr="0034191C">
        <w:rPr>
          <w:rFonts w:ascii="Arial" w:hAnsi="Arial" w:cs="Arial"/>
          <w:b/>
          <w:sz w:val="22"/>
          <w:szCs w:val="24"/>
          <w:lang w:val="sk-SK"/>
        </w:rPr>
        <w:t>Formulár odstúpenia od zmluvy</w:t>
      </w:r>
      <w:r w:rsidRPr="0034191C">
        <w:rPr>
          <w:rFonts w:ascii="Arial" w:hAnsi="Arial" w:cs="Arial"/>
          <w:b/>
          <w:sz w:val="28"/>
          <w:szCs w:val="24"/>
          <w:lang w:val="sk-SK"/>
        </w:rPr>
        <w:tab/>
      </w:r>
      <w:r w:rsidR="0034191C">
        <w:rPr>
          <w:rFonts w:ascii="Arial" w:hAnsi="Arial" w:cs="Arial"/>
          <w:b/>
          <w:sz w:val="28"/>
          <w:szCs w:val="24"/>
          <w:lang w:val="sk-SK"/>
        </w:rPr>
        <w:t xml:space="preserve">         </w:t>
      </w:r>
      <w:r w:rsidRPr="0034191C">
        <w:rPr>
          <w:rFonts w:ascii="Arial" w:hAnsi="Arial" w:cs="Arial"/>
          <w:b/>
          <w:i/>
          <w:sz w:val="22"/>
          <w:szCs w:val="24"/>
          <w:lang w:val="sk-SK"/>
        </w:rPr>
        <w:t>Withdrawal form</w:t>
      </w:r>
    </w:p>
    <w:p w14:paraId="315D0BF2" w14:textId="2446C2FE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szCs w:val="24"/>
          <w:lang w:val="sk-SK"/>
        </w:rPr>
      </w:pPr>
      <w:r w:rsidRPr="0034191C">
        <w:rPr>
          <w:rFonts w:ascii="Arial" w:hAnsi="Arial" w:cs="Arial"/>
          <w:sz w:val="22"/>
          <w:szCs w:val="24"/>
          <w:lang w:val="sk-SK"/>
        </w:rPr>
        <w:t>pre tovar zo Š</w:t>
      </w:r>
      <w:r w:rsidR="001944B4">
        <w:rPr>
          <w:rFonts w:ascii="Arial" w:hAnsi="Arial" w:cs="Arial"/>
          <w:sz w:val="22"/>
          <w:szCs w:val="24"/>
          <w:lang w:val="sk-SK"/>
        </w:rPr>
        <w:t>koda</w:t>
      </w:r>
      <w:r w:rsidRPr="0034191C">
        <w:rPr>
          <w:rFonts w:ascii="Arial" w:hAnsi="Arial" w:cs="Arial"/>
          <w:sz w:val="22"/>
          <w:szCs w:val="24"/>
          <w:lang w:val="sk-SK"/>
        </w:rPr>
        <w:t xml:space="preserve"> E-</w:t>
      </w:r>
      <w:r w:rsidR="001944B4">
        <w:rPr>
          <w:rFonts w:ascii="Arial" w:hAnsi="Arial" w:cs="Arial"/>
          <w:sz w:val="22"/>
          <w:szCs w:val="24"/>
          <w:lang w:val="sk-SK"/>
        </w:rPr>
        <w:t>S</w:t>
      </w:r>
      <w:r w:rsidRPr="0034191C">
        <w:rPr>
          <w:rFonts w:ascii="Arial" w:hAnsi="Arial" w:cs="Arial"/>
          <w:sz w:val="22"/>
          <w:szCs w:val="24"/>
          <w:lang w:val="sk-SK"/>
        </w:rPr>
        <w:t>hopu</w:t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r w:rsidRPr="0034191C">
        <w:rPr>
          <w:rFonts w:ascii="Arial" w:hAnsi="Arial" w:cs="Arial"/>
          <w:i/>
          <w:sz w:val="22"/>
          <w:szCs w:val="24"/>
          <w:lang w:val="sk-SK"/>
        </w:rPr>
        <w:t>for Š</w:t>
      </w:r>
      <w:r w:rsidR="001944B4">
        <w:rPr>
          <w:rFonts w:ascii="Arial" w:hAnsi="Arial" w:cs="Arial"/>
          <w:i/>
          <w:sz w:val="22"/>
          <w:szCs w:val="24"/>
          <w:lang w:val="sk-SK"/>
        </w:rPr>
        <w:t>koda</w:t>
      </w:r>
      <w:r w:rsidRPr="0034191C">
        <w:rPr>
          <w:rFonts w:ascii="Arial" w:hAnsi="Arial" w:cs="Arial"/>
          <w:i/>
          <w:sz w:val="22"/>
          <w:szCs w:val="24"/>
          <w:lang w:val="sk-SK"/>
        </w:rPr>
        <w:t xml:space="preserve"> E-</w:t>
      </w:r>
      <w:r w:rsidR="001944B4">
        <w:rPr>
          <w:rFonts w:ascii="Arial" w:hAnsi="Arial" w:cs="Arial"/>
          <w:i/>
          <w:sz w:val="22"/>
          <w:szCs w:val="24"/>
          <w:lang w:val="sk-SK"/>
        </w:rPr>
        <w:t>S</w:t>
      </w:r>
      <w:r w:rsidRPr="0034191C">
        <w:rPr>
          <w:rFonts w:ascii="Arial" w:hAnsi="Arial" w:cs="Arial"/>
          <w:i/>
          <w:sz w:val="22"/>
          <w:szCs w:val="24"/>
          <w:lang w:val="sk-SK"/>
        </w:rPr>
        <w:t>hop goods</w:t>
      </w:r>
    </w:p>
    <w:p w14:paraId="59A017F5" w14:textId="77777777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lang w:val="sk-SK"/>
        </w:rPr>
      </w:pPr>
    </w:p>
    <w:p w14:paraId="174E8681" w14:textId="6D9A4A00" w:rsidR="00746D5D" w:rsidRPr="0034191C" w:rsidRDefault="00746D5D" w:rsidP="00746D5D">
      <w:pPr>
        <w:spacing w:line="240" w:lineRule="auto"/>
        <w:jc w:val="both"/>
        <w:rPr>
          <w:rFonts w:ascii="Arial" w:hAnsi="Arial" w:cs="Arial"/>
        </w:rPr>
      </w:pPr>
      <w:r w:rsidRPr="0034191C">
        <w:rPr>
          <w:rFonts w:ascii="Arial" w:hAnsi="Arial" w:cs="Arial"/>
        </w:rPr>
        <w:t>V prípade, že odstupujete od zmluvy, pozorne vyplňte tento formulár a osobne doručte vybranému P</w:t>
      </w:r>
      <w:bookmarkStart w:id="0" w:name="_GoBack"/>
      <w:bookmarkEnd w:id="0"/>
      <w:r w:rsidRPr="0034191C">
        <w:rPr>
          <w:rFonts w:ascii="Arial" w:hAnsi="Arial" w:cs="Arial"/>
        </w:rPr>
        <w:t>artnerovi Š</w:t>
      </w:r>
      <w:r w:rsidR="001944B4">
        <w:rPr>
          <w:rFonts w:ascii="Arial" w:hAnsi="Arial" w:cs="Arial"/>
        </w:rPr>
        <w:t>koda</w:t>
      </w:r>
      <w:r w:rsidRPr="0034191C">
        <w:rPr>
          <w:rFonts w:ascii="Arial" w:hAnsi="Arial" w:cs="Arial"/>
        </w:rPr>
        <w:t xml:space="preserve"> E-</w:t>
      </w:r>
      <w:r w:rsidR="001944B4">
        <w:rPr>
          <w:rFonts w:ascii="Arial" w:hAnsi="Arial" w:cs="Arial"/>
        </w:rPr>
        <w:t>S</w:t>
      </w:r>
      <w:r w:rsidRPr="0034191C">
        <w:rPr>
          <w:rFonts w:ascii="Arial" w:hAnsi="Arial" w:cs="Arial"/>
        </w:rPr>
        <w:t>hopu zo zoznamu, uvedenom v obchodných podm</w:t>
      </w:r>
      <w:r w:rsidR="00F32D4F" w:rsidRPr="0034191C">
        <w:rPr>
          <w:rFonts w:ascii="Arial" w:hAnsi="Arial" w:cs="Arial"/>
        </w:rPr>
        <w:t xml:space="preserve">ienkach alebo zašlite </w:t>
      </w:r>
      <w:r w:rsidR="00321271" w:rsidRPr="0034191C">
        <w:rPr>
          <w:rFonts w:ascii="Arial" w:hAnsi="Arial" w:cs="Arial"/>
        </w:rPr>
        <w:t xml:space="preserve">emailom </w:t>
      </w:r>
      <w:r w:rsidR="00F32D4F" w:rsidRPr="0034191C">
        <w:rPr>
          <w:rFonts w:ascii="Arial" w:hAnsi="Arial" w:cs="Arial"/>
        </w:rPr>
        <w:t xml:space="preserve">na adresu: </w:t>
      </w:r>
      <w:hyperlink r:id="rId11" w:history="1">
        <w:r w:rsidR="00321271" w:rsidRPr="0034191C">
          <w:rPr>
            <w:rStyle w:val="Hypertextovodkaz"/>
            <w:rFonts w:ascii="Arial" w:hAnsi="Arial" w:cs="Arial"/>
          </w:rPr>
          <w:t>infolinka@skoda-auto.sk</w:t>
        </w:r>
      </w:hyperlink>
      <w:r w:rsidR="00AD0F8E" w:rsidRPr="0034191C">
        <w:rPr>
          <w:rFonts w:ascii="Arial" w:hAnsi="Arial" w:cs="Arial"/>
        </w:rPr>
        <w:t>. Pri zasielaní tovaru postupujte podľa inštrukcií uvedených vo Všeobecných obchodných podmienkach</w:t>
      </w:r>
    </w:p>
    <w:p w14:paraId="3A8AB2D1" w14:textId="601F615B" w:rsidR="00746D5D" w:rsidRPr="0034191C" w:rsidRDefault="00746D5D" w:rsidP="00746D5D">
      <w:pPr>
        <w:spacing w:line="240" w:lineRule="auto"/>
        <w:jc w:val="both"/>
        <w:rPr>
          <w:rFonts w:ascii="Arial" w:hAnsi="Arial" w:cs="Arial"/>
          <w:i/>
          <w:lang w:val="en-US"/>
        </w:rPr>
      </w:pPr>
      <w:r w:rsidRPr="0034191C">
        <w:rPr>
          <w:rFonts w:ascii="Arial" w:hAnsi="Arial" w:cs="Arial"/>
          <w:i/>
          <w:lang w:val="en-US"/>
        </w:rPr>
        <w:t>If you withdraw from the contract, please fill in this form carefully and personally deliver it to selected Š</w:t>
      </w:r>
      <w:r w:rsidR="001944B4">
        <w:rPr>
          <w:rFonts w:ascii="Arial" w:hAnsi="Arial" w:cs="Arial"/>
          <w:i/>
          <w:lang w:val="en-US"/>
        </w:rPr>
        <w:t>koda</w:t>
      </w:r>
      <w:r w:rsidRPr="0034191C">
        <w:rPr>
          <w:rFonts w:ascii="Arial" w:hAnsi="Arial" w:cs="Arial"/>
          <w:i/>
          <w:lang w:val="en-US"/>
        </w:rPr>
        <w:t xml:space="preserve"> E-</w:t>
      </w:r>
      <w:r w:rsidR="001944B4">
        <w:rPr>
          <w:rFonts w:ascii="Arial" w:hAnsi="Arial" w:cs="Arial"/>
          <w:i/>
          <w:lang w:val="en-US"/>
        </w:rPr>
        <w:t>S</w:t>
      </w:r>
      <w:r w:rsidRPr="0034191C">
        <w:rPr>
          <w:rFonts w:ascii="Arial" w:hAnsi="Arial" w:cs="Arial"/>
          <w:i/>
          <w:lang w:val="en-US"/>
        </w:rPr>
        <w:t>hop Partner, lis</w:t>
      </w:r>
      <w:r w:rsidR="00F32D4F" w:rsidRPr="0034191C">
        <w:rPr>
          <w:rFonts w:ascii="Arial" w:hAnsi="Arial" w:cs="Arial"/>
          <w:i/>
          <w:lang w:val="en-US"/>
        </w:rPr>
        <w:t xml:space="preserve">ted in the Terms &amp; Conditions or send </w:t>
      </w:r>
      <w:r w:rsidR="001944B4" w:rsidRPr="0034191C">
        <w:rPr>
          <w:rFonts w:ascii="Arial" w:hAnsi="Arial" w:cs="Arial"/>
          <w:i/>
          <w:lang w:val="en-US"/>
        </w:rPr>
        <w:t>to:</w:t>
      </w:r>
      <w:r w:rsidR="00F32D4F" w:rsidRPr="0034191C">
        <w:rPr>
          <w:rFonts w:ascii="Arial" w:hAnsi="Arial" w:cs="Arial"/>
          <w:i/>
          <w:lang w:val="en-US"/>
        </w:rPr>
        <w:t xml:space="preserve"> </w:t>
      </w:r>
      <w:r w:rsidR="00321271" w:rsidRPr="0034191C">
        <w:rPr>
          <w:rFonts w:ascii="Arial" w:hAnsi="Arial" w:cs="Arial"/>
          <w:i/>
          <w:lang w:val="en-US"/>
        </w:rPr>
        <w:t>infolinka@skoda-auto.sk</w:t>
      </w:r>
    </w:p>
    <w:p w14:paraId="18C38678" w14:textId="4B6F7E58" w:rsidR="008D166F" w:rsidRPr="0034191C" w:rsidRDefault="008D166F" w:rsidP="008D166F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C1836" wp14:editId="6E599765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E856BE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C1836" id="Text Box 8" o:spid="_x0000_s1026" style="position:absolute;margin-left:180.15pt;margin-top:2.45pt;width:95.1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" strokeweight=".35mm">
                <v:textbox>
                  <w:txbxContent>
                    <w:p w14:paraId="36E856BE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objednávky: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Order number</w:t>
      </w:r>
      <w:r w:rsidRPr="0034191C">
        <w:rPr>
          <w:rFonts w:ascii="Arial" w:hAnsi="Arial" w:cs="Arial"/>
          <w:b/>
        </w:rPr>
        <w:tab/>
      </w:r>
    </w:p>
    <w:p w14:paraId="200A7785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1FE57" wp14:editId="13574B2A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66110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11FE57" id="_x0000_s1027" style="position:absolute;margin-left:180.15pt;margin-top:2.3pt;width:294.85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" strokeweight=".35mm">
                <v:textbox>
                  <w:txbxContent>
                    <w:p w14:paraId="66666110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Meno zákazníka:  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Name of customer</w:t>
      </w:r>
    </w:p>
    <w:p w14:paraId="4C97FF8F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B51F8" wp14:editId="5CB4440D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D78403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6F01FA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EB51F8" id="Text Box 9" o:spid="_x0000_s1028" style="position:absolute;margin-left:179.7pt;margin-top:14.7pt;width:294.85pt;height:2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" strokeweight=".35mm">
                <v:textbox>
                  <w:txbxContent>
                    <w:p w14:paraId="10D78403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6F01FA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E33ED68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b/>
        </w:rPr>
        <w:t xml:space="preserve">Adresa:                                    </w:t>
      </w:r>
    </w:p>
    <w:p w14:paraId="2927B488" w14:textId="6EE76C1D" w:rsidR="008D166F" w:rsidRPr="0034191C" w:rsidRDefault="00F32D4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</w:rPr>
        <w:t>Address</w:t>
      </w:r>
    </w:p>
    <w:p w14:paraId="734581B9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FF7" wp14:editId="3D70E705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2D266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A37FF7" id="Text Box 11" o:spid="_x0000_s1029" style="position:absolute;margin-left:179.7pt;margin-top:15.7pt;width:95.2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" strokeweight=".35mm">
                <v:textbox>
                  <w:txbxContent>
                    <w:p w14:paraId="2F92D266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4C8E7883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b/>
        </w:rPr>
        <w:t xml:space="preserve">Číslo faktúry: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Invoice No.</w:t>
      </w:r>
      <w:r w:rsidRPr="0034191C">
        <w:rPr>
          <w:rFonts w:ascii="Arial" w:hAnsi="Arial" w:cs="Arial"/>
          <w:i/>
        </w:rPr>
        <w:tab/>
      </w:r>
    </w:p>
    <w:p w14:paraId="10B21F6C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B7ED0" wp14:editId="641CBCCA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26D5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5B7ED0" id="Text Box 13" o:spid="_x0000_s1030" style="position:absolute;margin-left:179.25pt;margin-top:.15pt;width:94.9pt;height:2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" strokeweight=".35mm">
                <v:textbox>
                  <w:txbxContent>
                    <w:p w14:paraId="0D826D5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Dátum predaja: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 xml:space="preserve">Date of sale   </w:t>
      </w:r>
    </w:p>
    <w:p w14:paraId="1C6C1FF1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3794F" wp14:editId="77D1A310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42D5E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83794F" id="Text Box 14" o:spid="_x0000_s1031" style="position:absolute;margin-left:179.25pt;margin-top:.3pt;width:299.2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" strokeweight=".35mm">
                <v:textbox>
                  <w:txbxContent>
                    <w:p w14:paraId="0FB42D5E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Kód tovaru: 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 xml:space="preserve">Code of the goods </w:t>
      </w:r>
      <w:r w:rsidRPr="0034191C">
        <w:rPr>
          <w:rFonts w:ascii="Arial" w:hAnsi="Arial" w:cs="Arial"/>
          <w:b/>
        </w:rPr>
        <w:t xml:space="preserve">     </w:t>
      </w:r>
    </w:p>
    <w:p w14:paraId="7B1232BE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9513" wp14:editId="2D88C1E9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E7AB7C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699513" id="Text Box 15" o:spid="_x0000_s1032" style="position:absolute;margin-left:179.7pt;margin-top:40.7pt;width:303.8pt;height:2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" strokeweight=".35mm">
                <v:textbox>
                  <w:txbxContent>
                    <w:p w14:paraId="59E7AB7C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D079" wp14:editId="45E1A113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2E1FCD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83D079" id="_x0000_s1033" style="position:absolute;margin-left:179.25pt;margin-top:.9pt;width:95.2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" strokeweight=".35mm">
                <v:textbox>
                  <w:txbxContent>
                    <w:p w14:paraId="592E1FCD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Číslo dodacieho listu:</w:t>
      </w:r>
      <w:r w:rsidRPr="0034191C">
        <w:rPr>
          <w:rFonts w:ascii="Arial" w:hAnsi="Arial" w:cs="Arial"/>
          <w:lang w:eastAsia="cs-CZ"/>
        </w:rPr>
        <w:t xml:space="preserve"> </w:t>
      </w:r>
      <w:r w:rsidRPr="0034191C">
        <w:rPr>
          <w:rFonts w:ascii="Arial" w:hAnsi="Arial" w:cs="Arial"/>
          <w:lang w:eastAsia="cs-CZ"/>
        </w:rPr>
        <w:br/>
      </w:r>
      <w:r w:rsidRPr="0034191C">
        <w:rPr>
          <w:rFonts w:ascii="Arial" w:hAnsi="Arial" w:cs="Arial"/>
          <w:i/>
          <w:lang w:eastAsia="cs-CZ"/>
        </w:rPr>
        <w:t>Delivery note No.</w:t>
      </w:r>
    </w:p>
    <w:p w14:paraId="0431AD32" w14:textId="77777777" w:rsidR="008D166F" w:rsidRPr="0034191C" w:rsidRDefault="008D166F" w:rsidP="008D166F">
      <w:pPr>
        <w:tabs>
          <w:tab w:val="left" w:pos="26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b/>
        </w:rPr>
        <w:t xml:space="preserve">Názov tovaru:  </w:t>
      </w:r>
      <w:r w:rsidRPr="0034191C">
        <w:rPr>
          <w:rFonts w:ascii="Arial" w:hAnsi="Arial" w:cs="Arial"/>
          <w:b/>
        </w:rPr>
        <w:tab/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Name of goods</w:t>
      </w:r>
    </w:p>
    <w:p w14:paraId="00CE088C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3E20" wp14:editId="577544DD">
                <wp:simplePos x="0" y="0"/>
                <wp:positionH relativeFrom="column">
                  <wp:posOffset>2276475</wp:posOffset>
                </wp:positionH>
                <wp:positionV relativeFrom="paragraph">
                  <wp:posOffset>128905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F033F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ED3E20" id="Text Box 18" o:spid="_x0000_s1034" style="position:absolute;margin-left:179.25pt;margin-top:10.15pt;width:303.75pt;height: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" strokeweight=".35mm">
                <v:textbox>
                  <w:txbxContent>
                    <w:p w14:paraId="288F033F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účtu pre vrátenie peňazí: </w:t>
      </w:r>
    </w:p>
    <w:p w14:paraId="7B2A8ADE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sz w:val="16"/>
          <w:lang w:val="sk-SK"/>
        </w:rPr>
      </w:pPr>
      <w:r w:rsidRPr="0034191C">
        <w:rPr>
          <w:rFonts w:ascii="Arial" w:hAnsi="Arial" w:cs="Arial"/>
          <w:sz w:val="16"/>
          <w:lang w:val="sk-SK"/>
        </w:rPr>
        <w:t xml:space="preserve">(nepovinné pole, peniaze budú vrátené na </w:t>
      </w:r>
    </w:p>
    <w:p w14:paraId="2A1E66B4" w14:textId="77777777" w:rsidR="008D166F" w:rsidRPr="0034191C" w:rsidRDefault="008D166F" w:rsidP="008D166F">
      <w:pPr>
        <w:pStyle w:val="tl1"/>
        <w:rPr>
          <w:rFonts w:ascii="Arial" w:hAnsi="Arial" w:cs="Arial"/>
          <w:lang w:val="sk-SK"/>
        </w:rPr>
      </w:pPr>
      <w:r w:rsidRPr="0034191C">
        <w:rPr>
          <w:rFonts w:ascii="Arial" w:hAnsi="Arial" w:cs="Arial"/>
          <w:sz w:val="16"/>
          <w:lang w:val="sk-SK"/>
        </w:rPr>
        <w:t>účet, z ktorého prišla platba za objednávku)</w:t>
      </w:r>
    </w:p>
    <w:p w14:paraId="6B56D6BD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lang w:val="sk-SK"/>
        </w:rPr>
        <w:t>Bank acccount number</w:t>
      </w:r>
    </w:p>
    <w:p w14:paraId="5B647CA2" w14:textId="30B9CF23" w:rsidR="00746D5D" w:rsidRPr="0034191C" w:rsidRDefault="00746D5D" w:rsidP="008D166F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14:paraId="686BF834" w14:textId="77777777" w:rsidR="0034191C" w:rsidRDefault="0034191C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BFD4A0D" w14:textId="298EDAC8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34191C">
        <w:rPr>
          <w:rFonts w:ascii="Arial" w:hAnsi="Arial" w:cs="Arial"/>
          <w:sz w:val="20"/>
          <w:szCs w:val="20"/>
        </w:rPr>
        <w:lastRenderedPageBreak/>
        <w:t>-----------------------------------</w:t>
      </w:r>
    </w:p>
    <w:p w14:paraId="5F0E9DED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34191C">
        <w:rPr>
          <w:rFonts w:ascii="Arial" w:hAnsi="Arial" w:cs="Arial"/>
          <w:sz w:val="20"/>
          <w:szCs w:val="20"/>
        </w:rPr>
        <w:t>Podpis zákazníka</w:t>
      </w:r>
    </w:p>
    <w:p w14:paraId="4ECD78B2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sz w:val="20"/>
          <w:szCs w:val="20"/>
        </w:rPr>
        <w:t>Customer signature</w:t>
      </w:r>
    </w:p>
    <w:sectPr w:rsidR="008D166F" w:rsidRPr="0034191C" w:rsidSect="009B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898C" w14:textId="77777777" w:rsidR="00A41368" w:rsidRDefault="00A41368" w:rsidP="00A55E5D">
      <w:pPr>
        <w:spacing w:line="240" w:lineRule="auto"/>
      </w:pPr>
      <w:r>
        <w:separator/>
      </w:r>
    </w:p>
  </w:endnote>
  <w:endnote w:type="continuationSeparator" w:id="0">
    <w:p w14:paraId="1532EEFC" w14:textId="77777777" w:rsidR="00A41368" w:rsidRDefault="00A4136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F54C36">
      <w:fldChar w:fldCharType="begin"/>
    </w:r>
    <w:r w:rsidR="00F54C36">
      <w:instrText xml:space="preserve"> NUMPAGES   \* MERGEFORMAT </w:instrText>
    </w:r>
    <w:r w:rsidR="00F54C36">
      <w:fldChar w:fldCharType="separate"/>
    </w:r>
    <w:r w:rsidR="00D916AE">
      <w:rPr>
        <w:noProof/>
      </w:rPr>
      <w:t>1</w:t>
    </w:r>
    <w:r w:rsidR="00F54C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042A09BC" w:rsidR="00991DDB" w:rsidRPr="0034191C" w:rsidRDefault="00991DDB" w:rsidP="00991DDB">
    <w:pPr>
      <w:pStyle w:val="Zpat"/>
      <w:rPr>
        <w:rStyle w:val="Siln"/>
        <w:rFonts w:ascii="Arial" w:hAnsi="Arial"/>
        <w:bCs w:val="0"/>
      </w:rPr>
    </w:pPr>
    <w:r w:rsidRPr="0034191C">
      <w:rPr>
        <w:rStyle w:val="Siln"/>
        <w:rFonts w:ascii="Arial" w:hAnsi="Arial"/>
        <w:bCs w:val="0"/>
      </w:rPr>
      <w:t>Š</w:t>
    </w:r>
    <w:r w:rsidR="001944B4">
      <w:rPr>
        <w:rStyle w:val="Siln"/>
        <w:rFonts w:ascii="Arial" w:hAnsi="Arial"/>
        <w:bCs w:val="0"/>
      </w:rPr>
      <w:t>koda</w:t>
    </w:r>
    <w:r w:rsidRPr="0034191C">
      <w:rPr>
        <w:rStyle w:val="Siln"/>
        <w:rFonts w:ascii="Arial" w:hAnsi="Arial"/>
        <w:bCs w:val="0"/>
      </w:rPr>
      <w:t xml:space="preserve"> A</w:t>
    </w:r>
    <w:r w:rsidR="001944B4">
      <w:rPr>
        <w:rStyle w:val="Siln"/>
        <w:rFonts w:ascii="Arial" w:hAnsi="Arial"/>
        <w:bCs w:val="0"/>
      </w:rPr>
      <w:t>uto</w:t>
    </w:r>
    <w:r w:rsidRPr="0034191C">
      <w:rPr>
        <w:rStyle w:val="Siln"/>
        <w:rFonts w:ascii="Arial" w:hAnsi="Arial"/>
        <w:bCs w:val="0"/>
      </w:rPr>
      <w:t xml:space="preserve"> Slovensko s.r.o.</w:t>
    </w:r>
  </w:p>
  <w:p w14:paraId="3F3174F9" w14:textId="77777777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>Sabinovská 6, 821 02 Bratislava, Slovenská republika</w:t>
    </w:r>
  </w:p>
  <w:p w14:paraId="3F3174FA" w14:textId="6B1ED7F6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 xml:space="preserve">IČO: 31347215, IČ-DPH: SK2020296465, zapísaná v Obchodnom registri </w:t>
    </w:r>
    <w:r w:rsidR="001944B4">
      <w:rPr>
        <w:rStyle w:val="Siln"/>
        <w:rFonts w:ascii="Arial" w:hAnsi="Arial"/>
        <w:b w:val="0"/>
        <w:bCs w:val="0"/>
      </w:rPr>
      <w:t>Mestského</w:t>
    </w:r>
    <w:r w:rsidRPr="0034191C">
      <w:rPr>
        <w:rStyle w:val="Siln"/>
        <w:rFonts w:ascii="Arial" w:hAnsi="Arial"/>
        <w:b w:val="0"/>
        <w:bCs w:val="0"/>
      </w:rPr>
      <w:t xml:space="preserve"> súdu Bratislava </w:t>
    </w:r>
    <w:r w:rsidR="001944B4">
      <w:rPr>
        <w:rStyle w:val="Siln"/>
        <w:rFonts w:ascii="Arial" w:hAnsi="Arial"/>
        <w:b w:val="0"/>
        <w:bCs w:val="0"/>
      </w:rPr>
      <w:t>II</w:t>
    </w:r>
    <w:r w:rsidRPr="0034191C">
      <w:rPr>
        <w:rStyle w:val="Siln"/>
        <w:rFonts w:ascii="Arial" w:hAnsi="Arial"/>
        <w:b w:val="0"/>
        <w:bCs w:val="0"/>
      </w:rPr>
      <w:t>I., oddiel: Sro, vložka č. 4775/B</w:t>
    </w:r>
  </w:p>
  <w:p w14:paraId="008446B2" w14:textId="738D60F4" w:rsidR="00BF6872" w:rsidRPr="0034191C" w:rsidRDefault="00F54C36" w:rsidP="00BF6872">
    <w:pPr>
      <w:pStyle w:val="Zpat"/>
      <w:rPr>
        <w:rFonts w:ascii="Arial" w:hAnsi="Arial"/>
      </w:rPr>
    </w:pPr>
    <w:r>
      <w:rPr>
        <w:rFonts w:ascii="Arial" w:hAnsi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CD67DB" wp14:editId="0790029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9b514231be643188d2e4758d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BB2F8" w14:textId="18A76C81" w:rsidR="00F54C36" w:rsidRPr="00F54C36" w:rsidRDefault="00F54C36" w:rsidP="00F54C3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54C3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D67DB" id="_x0000_t202" coordsize="21600,21600" o:spt="202" path="m,l,21600r21600,l21600,xe">
              <v:stroke joinstyle="miter"/>
              <v:path gradientshapeok="t" o:connecttype="rect"/>
            </v:shapetype>
            <v:shape id="MSIPCM9b514231be643188d2e4758d" o:spid="_x0000_s1035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Bv92xnGgMAADcGAAAOAAAAAAAAAAAA&#10;AAAAAC4CAABkcnMvZTJvRG9jLnhtbFBLAQItABQABgAIAAAAIQC9AUcD3wAAAAsBAAAPAAAAAAAA&#10;AAAAAAAAAHQ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05BB2F8" w14:textId="18A76C81" w:rsidR="00F54C36" w:rsidRPr="00F54C36" w:rsidRDefault="00F54C36" w:rsidP="00F54C36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54C36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6872" w:rsidRPr="0034191C">
      <w:rPr>
        <w:rStyle w:val="Siln"/>
        <w:rFonts w:ascii="Arial" w:hAnsi="Arial"/>
        <w:b w:val="0"/>
        <w:bCs w:val="0"/>
      </w:rPr>
      <w:t>V prípade vrátenia</w:t>
    </w:r>
    <w:r w:rsidR="00BF6872" w:rsidRPr="0034191C">
      <w:rPr>
        <w:rStyle w:val="Siln"/>
        <w:rFonts w:ascii="Arial" w:hAnsi="Arial"/>
        <w:b w:val="0"/>
      </w:rPr>
      <w:t xml:space="preserve"> /reklamácie</w:t>
    </w:r>
    <w:r w:rsidR="00BF6872" w:rsidRPr="0034191C">
      <w:rPr>
        <w:rStyle w:val="Siln"/>
        <w:rFonts w:ascii="Arial" w:hAnsi="Arial"/>
        <w:b w:val="0"/>
        <w:bCs w:val="0"/>
      </w:rPr>
      <w:t xml:space="preserve"> tovaru</w:t>
    </w:r>
    <w:r w:rsidR="00BF6872" w:rsidRPr="0034191C">
      <w:rPr>
        <w:rStyle w:val="Siln"/>
        <w:rFonts w:ascii="Arial" w:hAnsi="Arial"/>
        <w:b w:val="0"/>
      </w:rPr>
      <w:t xml:space="preserve">, prosím posielajte </w:t>
    </w:r>
    <w:r w:rsidR="00BF6872" w:rsidRPr="0034191C">
      <w:rPr>
        <w:rStyle w:val="Siln"/>
        <w:rFonts w:ascii="Arial" w:hAnsi="Arial"/>
        <w:b w:val="0"/>
        <w:bCs w:val="0"/>
      </w:rPr>
      <w:t xml:space="preserve">zásielku </w:t>
    </w:r>
    <w:r w:rsidR="00BF6872" w:rsidRPr="0034191C">
      <w:rPr>
        <w:rStyle w:val="Siln"/>
        <w:rFonts w:ascii="Arial" w:hAnsi="Arial"/>
        <w:b w:val="0"/>
      </w:rPr>
      <w:t>na adresu:</w:t>
    </w:r>
    <w:r w:rsidR="00BF6872" w:rsidRPr="0034191C">
      <w:rPr>
        <w:rStyle w:val="Siln"/>
        <w:rFonts w:ascii="Arial" w:hAnsi="Arial"/>
      </w:rPr>
      <w:t xml:space="preserve"> </w:t>
    </w:r>
    <w:r w:rsidR="00EF65F3" w:rsidRPr="0034191C">
      <w:rPr>
        <w:rFonts w:ascii="Arial" w:hAnsi="Arial"/>
      </w:rPr>
      <w:t>DANUBIASERVICE a.s., Š</w:t>
    </w:r>
    <w:r w:rsidR="001944B4">
      <w:rPr>
        <w:rFonts w:ascii="Arial" w:hAnsi="Arial"/>
      </w:rPr>
      <w:t>koda</w:t>
    </w:r>
    <w:r w:rsidR="00EF65F3" w:rsidRPr="0034191C">
      <w:rPr>
        <w:rFonts w:ascii="Arial" w:hAnsi="Arial"/>
      </w:rPr>
      <w:t xml:space="preserve"> E-S</w:t>
    </w:r>
    <w:r w:rsidR="001944B4">
      <w:rPr>
        <w:rFonts w:ascii="Arial" w:hAnsi="Arial"/>
      </w:rPr>
      <w:t>hop</w:t>
    </w:r>
    <w:r w:rsidR="00EF65F3" w:rsidRPr="0034191C">
      <w:rPr>
        <w:rFonts w:ascii="Arial" w:hAnsi="Arial"/>
      </w:rPr>
      <w:t>, Rožňavská 30, 821 04 Bratislava</w:t>
    </w:r>
  </w:p>
  <w:p w14:paraId="3F3174FB" w14:textId="0261E469" w:rsidR="00B1239C" w:rsidRPr="0034191C" w:rsidRDefault="00B1239C" w:rsidP="00BF6872">
    <w:pPr>
      <w:pStyle w:val="Zpa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F54C36">
      <w:fldChar w:fldCharType="begin"/>
    </w:r>
    <w:r w:rsidR="00F54C36">
      <w:instrText xml:space="preserve"> NUMPAGES   \* MERGEFORMAT </w:instrText>
    </w:r>
    <w:r w:rsidR="00F54C36">
      <w:fldChar w:fldCharType="separate"/>
    </w:r>
    <w:r w:rsidR="00D916AE">
      <w:rPr>
        <w:noProof/>
      </w:rPr>
      <w:t>1</w:t>
    </w:r>
    <w:r w:rsidR="00F54C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F0B9" w14:textId="77777777" w:rsidR="00A41368" w:rsidRDefault="00A41368" w:rsidP="00A55E5D">
      <w:pPr>
        <w:spacing w:line="240" w:lineRule="auto"/>
      </w:pPr>
      <w:r>
        <w:separator/>
      </w:r>
    </w:p>
  </w:footnote>
  <w:footnote w:type="continuationSeparator" w:id="0">
    <w:p w14:paraId="1781DEAD" w14:textId="77777777" w:rsidR="00A41368" w:rsidRDefault="00A4136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68DB028A" w:rsidR="003D414D" w:rsidRDefault="0077530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77E66C9F" wp14:editId="320BDAC1">
          <wp:simplePos x="0" y="0"/>
          <wp:positionH relativeFrom="column">
            <wp:posOffset>3818890</wp:posOffset>
          </wp:positionH>
          <wp:positionV relativeFrom="paragraph">
            <wp:posOffset>-1905</wp:posOffset>
          </wp:positionV>
          <wp:extent cx="2584566" cy="361950"/>
          <wp:effectExtent l="0" t="0" r="635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566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F54C36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2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21C86"/>
    <w:rsid w:val="00081EE2"/>
    <w:rsid w:val="000B3578"/>
    <w:rsid w:val="000D4350"/>
    <w:rsid w:val="000F14D7"/>
    <w:rsid w:val="00100577"/>
    <w:rsid w:val="00150AF0"/>
    <w:rsid w:val="00166F13"/>
    <w:rsid w:val="001944B4"/>
    <w:rsid w:val="0020765D"/>
    <w:rsid w:val="00221A70"/>
    <w:rsid w:val="002772E0"/>
    <w:rsid w:val="002A0816"/>
    <w:rsid w:val="002B178E"/>
    <w:rsid w:val="002C716E"/>
    <w:rsid w:val="002E0F79"/>
    <w:rsid w:val="00302F5F"/>
    <w:rsid w:val="00321271"/>
    <w:rsid w:val="0034191C"/>
    <w:rsid w:val="00342827"/>
    <w:rsid w:val="003949C4"/>
    <w:rsid w:val="003A428C"/>
    <w:rsid w:val="003A4708"/>
    <w:rsid w:val="003D414D"/>
    <w:rsid w:val="00417F7C"/>
    <w:rsid w:val="00425CBE"/>
    <w:rsid w:val="00470EE1"/>
    <w:rsid w:val="004A1AFC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633F4"/>
    <w:rsid w:val="00672403"/>
    <w:rsid w:val="006D53D2"/>
    <w:rsid w:val="00706FC5"/>
    <w:rsid w:val="00726A27"/>
    <w:rsid w:val="00730802"/>
    <w:rsid w:val="00731541"/>
    <w:rsid w:val="00736BD3"/>
    <w:rsid w:val="00742E6B"/>
    <w:rsid w:val="00746D5D"/>
    <w:rsid w:val="00763F38"/>
    <w:rsid w:val="00775305"/>
    <w:rsid w:val="00790A94"/>
    <w:rsid w:val="007916E6"/>
    <w:rsid w:val="007D24FF"/>
    <w:rsid w:val="007D3F68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40D78"/>
    <w:rsid w:val="009579EB"/>
    <w:rsid w:val="00991DDB"/>
    <w:rsid w:val="009B7CF8"/>
    <w:rsid w:val="009C279F"/>
    <w:rsid w:val="009E6D10"/>
    <w:rsid w:val="00A11F08"/>
    <w:rsid w:val="00A218DD"/>
    <w:rsid w:val="00A27450"/>
    <w:rsid w:val="00A41368"/>
    <w:rsid w:val="00A46918"/>
    <w:rsid w:val="00A55E5D"/>
    <w:rsid w:val="00A6738E"/>
    <w:rsid w:val="00A858AF"/>
    <w:rsid w:val="00AA03D0"/>
    <w:rsid w:val="00AB14CA"/>
    <w:rsid w:val="00AB168A"/>
    <w:rsid w:val="00AD0F8E"/>
    <w:rsid w:val="00AE3EAE"/>
    <w:rsid w:val="00AF437E"/>
    <w:rsid w:val="00B1239C"/>
    <w:rsid w:val="00B630B5"/>
    <w:rsid w:val="00B77D9E"/>
    <w:rsid w:val="00B83306"/>
    <w:rsid w:val="00BA0407"/>
    <w:rsid w:val="00BC51DC"/>
    <w:rsid w:val="00BC70FE"/>
    <w:rsid w:val="00BD7DEF"/>
    <w:rsid w:val="00BE1D13"/>
    <w:rsid w:val="00BF38ED"/>
    <w:rsid w:val="00BF651A"/>
    <w:rsid w:val="00BF6872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CE737B"/>
    <w:rsid w:val="00CF4042"/>
    <w:rsid w:val="00D03E9C"/>
    <w:rsid w:val="00D06DEA"/>
    <w:rsid w:val="00D24973"/>
    <w:rsid w:val="00D443A0"/>
    <w:rsid w:val="00D537A6"/>
    <w:rsid w:val="00D87F6A"/>
    <w:rsid w:val="00D916AE"/>
    <w:rsid w:val="00D959E2"/>
    <w:rsid w:val="00DB7473"/>
    <w:rsid w:val="00DD2D2C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D7762"/>
    <w:rsid w:val="00EF621E"/>
    <w:rsid w:val="00EF65F3"/>
    <w:rsid w:val="00F31E6F"/>
    <w:rsid w:val="00F32D4F"/>
    <w:rsid w:val="00F331BD"/>
    <w:rsid w:val="00F37A21"/>
    <w:rsid w:val="00F45938"/>
    <w:rsid w:val="00F54C36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ka@skoda-aut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DDF92-F8A2-4A25-AC02-FF25958DCD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48cfc1-a651-44c4-8784-daf10b8e69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172</Words>
  <Characters>1020</Characters>
  <Application>Microsoft Office Word</Application>
  <DocSecurity>4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Fukova Mazankova, Lucie (ForTool-technologies s.r.o)</cp:lastModifiedBy>
  <cp:revision>2</cp:revision>
  <dcterms:created xsi:type="dcterms:W3CDTF">2024-02-06T12:45:00Z</dcterms:created>
  <dcterms:modified xsi:type="dcterms:W3CDTF">2024-02-06T12:45:00Z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2024-02-06T12:43:35Z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4dc36711-657c-49b0-b378-191eefef2dc6</vt:lpwstr>
  </property>
  <property fmtid="{D5CDD505-2E9C-101B-9397-08002B2CF9AE}" pid="10" name="MSIP_Label_b1c9b508-7c6e-42bd-bedf-808292653d6c_ContentBits">
    <vt:lpwstr>3</vt:lpwstr>
  </property>
</Properties>
</file>